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8CD" w:rsidRPr="00185594" w:rsidRDefault="005508CD" w:rsidP="000A7C0E">
      <w:pPr>
        <w:pStyle w:val="Heading1"/>
        <w:spacing w:before="100" w:beforeAutospacing="1" w:after="100" w:afterAutospacing="1" w:line="168" w:lineRule="auto"/>
        <w:jc w:val="center"/>
        <w:rPr>
          <w:color w:val="FF6600"/>
          <w:sz w:val="72"/>
          <w:szCs w:val="72"/>
        </w:rPr>
      </w:pPr>
      <w:bookmarkStart w:id="0" w:name="_Toc347099215"/>
      <w:bookmarkStart w:id="1" w:name="_Toc347397185"/>
      <w:bookmarkStart w:id="2" w:name="_Toc347398183"/>
      <w:bookmarkStart w:id="3" w:name="_Toc348214418"/>
      <w:r w:rsidRPr="00185594">
        <w:rPr>
          <w:color w:val="FF6600"/>
          <w:sz w:val="72"/>
          <w:szCs w:val="72"/>
        </w:rPr>
        <w:t>Software Testing</w:t>
      </w:r>
      <w:bookmarkEnd w:id="0"/>
      <w:bookmarkEnd w:id="1"/>
      <w:bookmarkEnd w:id="2"/>
      <w:bookmarkEnd w:id="3"/>
      <w:r w:rsidRPr="00185594">
        <w:rPr>
          <w:color w:val="FF6600"/>
          <w:sz w:val="72"/>
          <w:szCs w:val="72"/>
        </w:rPr>
        <w:t xml:space="preserve"> </w:t>
      </w:r>
    </w:p>
    <w:p w:rsidR="005508CD" w:rsidRPr="00185594" w:rsidRDefault="005508CD" w:rsidP="000A7C0E">
      <w:pPr>
        <w:pStyle w:val="Heading1"/>
        <w:spacing w:before="100" w:beforeAutospacing="1" w:after="100" w:afterAutospacing="1" w:line="168" w:lineRule="auto"/>
        <w:jc w:val="center"/>
        <w:rPr>
          <w:color w:val="FF6600"/>
          <w:sz w:val="96"/>
          <w:szCs w:val="96"/>
        </w:rPr>
      </w:pPr>
      <w:bookmarkStart w:id="4" w:name="_Toc347099216"/>
      <w:bookmarkStart w:id="5" w:name="_Toc347397186"/>
      <w:bookmarkStart w:id="6" w:name="_Toc347398184"/>
      <w:bookmarkStart w:id="7" w:name="_Toc348214419"/>
      <w:r w:rsidRPr="00185594">
        <w:rPr>
          <w:color w:val="FF6600"/>
          <w:sz w:val="96"/>
          <w:szCs w:val="96"/>
        </w:rPr>
        <w:t>Career Package</w:t>
      </w:r>
      <w:bookmarkEnd w:id="4"/>
      <w:bookmarkEnd w:id="5"/>
      <w:bookmarkEnd w:id="6"/>
      <w:bookmarkEnd w:id="7"/>
      <w:r w:rsidRPr="00185594">
        <w:rPr>
          <w:color w:val="FF6600"/>
          <w:sz w:val="96"/>
          <w:szCs w:val="96"/>
        </w:rPr>
        <w:t xml:space="preserve"> </w:t>
      </w:r>
    </w:p>
    <w:p w:rsidR="005508CD" w:rsidRPr="00185594" w:rsidRDefault="005508CD" w:rsidP="000A7C0E">
      <w:pPr>
        <w:pStyle w:val="Heading2"/>
        <w:spacing w:before="100" w:beforeAutospacing="1" w:after="100" w:afterAutospacing="1"/>
        <w:jc w:val="center"/>
        <w:rPr>
          <w:b w:val="0"/>
          <w:bCs w:val="0"/>
          <w:i w:val="0"/>
          <w:iCs w:val="0"/>
          <w:sz w:val="48"/>
          <w:szCs w:val="48"/>
        </w:rPr>
      </w:pPr>
      <w:bookmarkStart w:id="8" w:name="_Toc347099217"/>
      <w:bookmarkStart w:id="9" w:name="_Toc347397187"/>
      <w:bookmarkStart w:id="10" w:name="_Toc347398185"/>
      <w:bookmarkStart w:id="11" w:name="_Toc348214420"/>
      <w:r w:rsidRPr="00185594">
        <w:rPr>
          <w:b w:val="0"/>
          <w:bCs w:val="0"/>
          <w:i w:val="0"/>
          <w:iCs w:val="0"/>
          <w:sz w:val="48"/>
          <w:szCs w:val="48"/>
        </w:rPr>
        <w:t>A Software Tester's Journey from Getting a Job to Becoming a Test Leader!</w:t>
      </w:r>
      <w:bookmarkEnd w:id="8"/>
      <w:bookmarkEnd w:id="9"/>
      <w:bookmarkEnd w:id="10"/>
      <w:bookmarkEnd w:id="11"/>
    </w:p>
    <w:p w:rsidR="005508CD" w:rsidRPr="00185594" w:rsidRDefault="005508CD" w:rsidP="000A7C0E">
      <w:pPr>
        <w:pStyle w:val="Heading2"/>
        <w:spacing w:before="100" w:beforeAutospacing="1" w:after="100" w:afterAutospacing="1"/>
        <w:jc w:val="center"/>
        <w:rPr>
          <w:b w:val="0"/>
          <w:bCs w:val="0"/>
          <w:sz w:val="36"/>
          <w:szCs w:val="36"/>
        </w:rPr>
      </w:pPr>
    </w:p>
    <w:p w:rsidR="005508CD" w:rsidRPr="00185594" w:rsidRDefault="005508CD" w:rsidP="000A7C0E">
      <w:pPr>
        <w:pStyle w:val="Heading2"/>
        <w:spacing w:before="100" w:beforeAutospacing="1" w:after="100" w:afterAutospacing="1"/>
        <w:jc w:val="center"/>
        <w:rPr>
          <w:b w:val="0"/>
          <w:bCs w:val="0"/>
          <w:sz w:val="36"/>
          <w:szCs w:val="36"/>
        </w:rPr>
      </w:pPr>
    </w:p>
    <w:p w:rsidR="005508CD" w:rsidRPr="00185594" w:rsidRDefault="005508CD" w:rsidP="000A7C0E">
      <w:pPr>
        <w:pStyle w:val="Heading2"/>
        <w:spacing w:before="100" w:beforeAutospacing="1" w:after="100" w:afterAutospacing="1"/>
        <w:jc w:val="center"/>
        <w:rPr>
          <w:b w:val="0"/>
          <w:bCs w:val="0"/>
          <w:sz w:val="36"/>
          <w:szCs w:val="36"/>
        </w:rPr>
      </w:pPr>
      <w:bookmarkStart w:id="12" w:name="_Toc347099218"/>
      <w:bookmarkStart w:id="13" w:name="_Toc347397188"/>
      <w:bookmarkStart w:id="14" w:name="_Toc347398186"/>
      <w:bookmarkStart w:id="15" w:name="_Toc348214421"/>
      <w:r w:rsidRPr="00185594">
        <w:rPr>
          <w:b w:val="0"/>
          <w:bCs w:val="0"/>
          <w:sz w:val="36"/>
          <w:szCs w:val="36"/>
        </w:rPr>
        <w:t xml:space="preserve">A Complete Manual Testing Course </w:t>
      </w:r>
      <w:r>
        <w:rPr>
          <w:b w:val="0"/>
          <w:bCs w:val="0"/>
          <w:sz w:val="36"/>
          <w:szCs w:val="36"/>
        </w:rPr>
        <w:t>w</w:t>
      </w:r>
      <w:r w:rsidRPr="00185594">
        <w:rPr>
          <w:b w:val="0"/>
          <w:bCs w:val="0"/>
          <w:sz w:val="36"/>
          <w:szCs w:val="36"/>
        </w:rPr>
        <w:t xml:space="preserve">ith Practical Tips </w:t>
      </w:r>
      <w:r>
        <w:rPr>
          <w:b w:val="0"/>
          <w:bCs w:val="0"/>
          <w:sz w:val="36"/>
          <w:szCs w:val="36"/>
        </w:rPr>
        <w:t>o</w:t>
      </w:r>
      <w:r w:rsidRPr="00185594">
        <w:rPr>
          <w:b w:val="0"/>
          <w:bCs w:val="0"/>
          <w:sz w:val="36"/>
          <w:szCs w:val="36"/>
        </w:rPr>
        <w:t>n Job Hunting, Career Planning and Skill Improvement!</w:t>
      </w:r>
      <w:bookmarkEnd w:id="12"/>
      <w:bookmarkEnd w:id="13"/>
      <w:bookmarkEnd w:id="14"/>
      <w:bookmarkEnd w:id="15"/>
    </w:p>
    <w:p w:rsidR="005508CD" w:rsidRPr="00185594" w:rsidRDefault="005508CD" w:rsidP="000A7C0E">
      <w:pPr>
        <w:spacing w:beforeAutospacing="1" w:afterAutospacing="1"/>
        <w:jc w:val="center"/>
        <w:rPr>
          <w:rFonts w:ascii="Cambria" w:hAnsi="Cambria" w:cs="Cambria"/>
          <w:i/>
          <w:iCs/>
          <w:sz w:val="44"/>
          <w:szCs w:val="44"/>
        </w:rPr>
      </w:pPr>
    </w:p>
    <w:p w:rsidR="005508CD" w:rsidRPr="00185594" w:rsidRDefault="005508CD" w:rsidP="000A7C0E">
      <w:pPr>
        <w:pStyle w:val="StyleCentered"/>
        <w:spacing w:before="100" w:beforeAutospacing="1" w:after="100" w:afterAutospacing="1"/>
        <w:rPr>
          <w:rFonts w:ascii="Cambria" w:hAnsi="Cambria" w:cs="Cambria"/>
          <w:sz w:val="28"/>
          <w:szCs w:val="28"/>
        </w:rPr>
      </w:pPr>
      <w:r w:rsidRPr="00185594">
        <w:rPr>
          <w:rFonts w:ascii="Cambria" w:hAnsi="Cambria" w:cs="Cambria"/>
          <w:sz w:val="28"/>
          <w:szCs w:val="28"/>
        </w:rPr>
        <w:t xml:space="preserve">Copyright © 2013 Software Testing Help </w:t>
      </w:r>
    </w:p>
    <w:p w:rsidR="005508CD" w:rsidRPr="00185594" w:rsidRDefault="005508CD" w:rsidP="00BF7E91">
      <w:pPr>
        <w:spacing w:beforeAutospacing="1" w:afterAutospacing="1"/>
        <w:rPr>
          <w:color w:val="auto"/>
          <w:sz w:val="24"/>
          <w:szCs w:val="24"/>
        </w:rPr>
      </w:pPr>
      <w:bookmarkStart w:id="16" w:name="_Toc347099219"/>
      <w:bookmarkStart w:id="17" w:name="_Toc347397189"/>
      <w:bookmarkStart w:id="18" w:name="_Toc347398187"/>
      <w:bookmarkStart w:id="19" w:name="_Toc348214422"/>
      <w:r>
        <w:rPr>
          <w:noProof/>
          <w:lang w:eastAsia="en-US"/>
        </w:rPr>
        <w:pict>
          <v:group id="Group 9" o:spid="_x0000_s1038" style="position:absolute;margin-left:0;margin-top:686pt;width:612pt;height:162pt;z-index:-251658240;mso-position-horizontal-relative:page;mso-position-vertical-relative:page" coordorigin=",12189" coordsize="12240,3651">
            <v:rect id="Rectangle 10" o:spid="_x0000_s1039" style="position:absolute;top:12199;width:12240;height:114;visibility:visible" fillcolor="#f6ecd1" stroked="f">
              <v:path arrowok="t"/>
            </v:rect>
            <v:group id="Group 11" o:spid="_x0000_s1040" style="position:absolute;top:12199;width:12241;height:1402" coordorigin=",12199" coordsize="12241,1402">
              <v:shape id="Freeform 12" o:spid="_x0000_s1041" style="position:absolute;top:12199;width:12241;height:1402;visibility:visible;mso-wrap-style:square;v-text-anchor:top" coordsize="12241,1402" path="m12240,l,e" filled="f" strokeweight="1pt">
                <v:path arrowok="t" o:connecttype="custom" o:connectlocs="12240,0;0,0" o:connectangles="0,0"/>
              </v:shape>
              <v:shape id="Freeform 13" o:spid="_x0000_s1042" style="position:absolute;top:12199;width:12241;height:1402;visibility:visible;mso-wrap-style:square;v-text-anchor:top" coordsize="12241,1402" path="m,1401r12240,e" filled="f" strokeweight="1pt">
                <v:path arrowok="t" o:connecttype="custom" o:connectlocs="0,1401;12240,1401" o:connectangles="0,0"/>
              </v:shape>
            </v:group>
            <v:rect id="Rectangle 14" o:spid="_x0000_s1043" style="position:absolute;top:12313;width:12240;height:1159;visibility:visible;mso-position-horizontal:center;mso-position-horizontal-relative:margin;mso-position-vertical:bottom;mso-position-vertical-relative:margin" fillcolor="#f6ecd1" stroked="f">
              <v:path arrowok="t"/>
              <v:textbox style="mso-next-textbox:#Rectangle 14">
                <w:txbxContent>
                  <w:p w:rsidR="005508CD" w:rsidRPr="004324A5" w:rsidRDefault="005508CD" w:rsidP="003F397B">
                    <w:pPr>
                      <w:spacing w:before="240" w:after="0"/>
                      <w:jc w:val="center"/>
                      <w:rPr>
                        <w:rFonts w:ascii="Verdana" w:hAnsi="Verdana" w:cs="Verdana"/>
                        <w:sz w:val="32"/>
                        <w:szCs w:val="32"/>
                      </w:rPr>
                    </w:pPr>
                    <w:r w:rsidRPr="004359D8">
                      <w:rPr>
                        <w:rFonts w:ascii="Verdana" w:hAnsi="Verdana" w:cs="Verdana"/>
                        <w:i/>
                        <w:iCs/>
                        <w:spacing w:val="-6"/>
                      </w:rPr>
                      <w:t>b</w:t>
                    </w:r>
                    <w:r w:rsidRPr="004359D8">
                      <w:rPr>
                        <w:rFonts w:ascii="Verdana" w:hAnsi="Verdana" w:cs="Verdana"/>
                        <w:i/>
                        <w:iCs/>
                      </w:rPr>
                      <w:t>y</w:t>
                    </w:r>
                    <w:r w:rsidRPr="004324A5">
                      <w:rPr>
                        <w:rFonts w:ascii="Verdana" w:hAnsi="Verdana" w:cs="Verdana"/>
                        <w:i/>
                        <w:iCs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4324A5">
                      <w:rPr>
                        <w:rFonts w:ascii="Verdana" w:hAnsi="Verdana" w:cs="Verdana"/>
                        <w:sz w:val="32"/>
                        <w:szCs w:val="32"/>
                      </w:rPr>
                      <w:t>VIJAY SHINDE &amp; CONTRIBUTING</w:t>
                    </w:r>
                    <w:r w:rsidRPr="004324A5">
                      <w:rPr>
                        <w:rFonts w:ascii="Verdana" w:hAnsi="Verdana" w:cs="Verdana"/>
                        <w:spacing w:val="9"/>
                        <w:sz w:val="32"/>
                        <w:szCs w:val="32"/>
                      </w:rPr>
                      <w:t xml:space="preserve"> AUTHORS</w:t>
                    </w:r>
                  </w:p>
                </w:txbxContent>
              </v:textbox>
            </v:rect>
            <v:rect id="Rectangle 15" o:spid="_x0000_s1044" style="position:absolute;top:12313;width:12240;height:1400;visibility:visible" filled="f" strokeweight="1pt">
              <v:path arrowok="t"/>
            </v:rect>
            <v:shape id="Freeform 16" o:spid="_x0000_s1045" style="position:absolute;top:13504;width:12240;height:2336;visibility:visible;mso-wrap-style:square;v-text-anchor:top" coordsize="12240,2336" path="m12240,211r-5766,l6261,,6049,211,,211,,2335r12240,l12240,211xe" fillcolor="#002227" stroked="f">
              <v:path arrowok="t" o:connecttype="custom" o:connectlocs="12240,211;6474,211;6261,0;6049,211;0,211;0,2335;12240,2335;12240,211" o:connectangles="0,0,0,0,0,0,0,0"/>
            </v:shape>
            <v:shape id="Freeform 17" o:spid="_x0000_s1046" style="position:absolute;top:13715;width:0;height:2125;visibility:visible;mso-wrap-style:square;v-text-anchor:top" coordsize="0,2125" path="m,l,2124e" filled="f" strokeweight="1pt">
              <v:path arrowok="t" o:connecttype="custom" o:connectlocs="0,0;0,2124" o:connectangles="0,0"/>
            </v:shape>
            <v:rect id="Rectangle 18" o:spid="_x0000_s1047" style="position:absolute;top:13472;width:12240;height:2367;visibility:visible" fillcolor="#002227" stroked="f" strokecolor="white">
              <v:path arrowok="t"/>
              <v:textbox style="mso-next-textbox:#Rectangle 18">
                <w:txbxContent>
                  <w:p w:rsidR="005508CD" w:rsidRPr="00E7119E" w:rsidRDefault="005508CD" w:rsidP="003F397B">
                    <w:pPr>
                      <w:widowControl w:val="0"/>
                      <w:autoSpaceDE w:val="0"/>
                      <w:autoSpaceDN w:val="0"/>
                      <w:adjustRightInd w:val="0"/>
                      <w:spacing w:before="240" w:after="0"/>
                      <w:ind w:left="2649" w:right="26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hyperlink r:id="rId7" w:history="1">
                      <w:r w:rsidRPr="00E7119E">
                        <w:rPr>
                          <w:rFonts w:ascii="Times New Roman" w:hAnsi="Times New Roman" w:cs="Times New Roman"/>
                          <w:color w:val="FFFFFF"/>
                          <w:w w:val="119"/>
                          <w:sz w:val="28"/>
                          <w:szCs w:val="28"/>
                        </w:rPr>
                        <w:t>ww</w:t>
                      </w:r>
                      <w:r w:rsidRPr="00E7119E">
                        <w:rPr>
                          <w:rFonts w:ascii="Times New Roman" w:hAnsi="Times New Roman" w:cs="Times New Roman"/>
                          <w:color w:val="FFFFFF"/>
                          <w:spacing w:val="-34"/>
                          <w:w w:val="119"/>
                          <w:sz w:val="28"/>
                          <w:szCs w:val="28"/>
                        </w:rPr>
                        <w:t>w</w:t>
                      </w:r>
                      <w:r w:rsidRPr="00E7119E">
                        <w:rPr>
                          <w:rFonts w:ascii="Times New Roman" w:hAnsi="Times New Roman" w:cs="Times New Roman"/>
                          <w:color w:val="FFFFFF"/>
                          <w:w w:val="104"/>
                          <w:sz w:val="28"/>
                          <w:szCs w:val="28"/>
                        </w:rPr>
                        <w:t>.</w:t>
                      </w:r>
                      <w:r w:rsidRPr="00E7119E">
                        <w:rPr>
                          <w:rFonts w:ascii="Times New Roman" w:hAnsi="Times New Roman" w:cs="Times New Roman"/>
                          <w:color w:val="FFFFFF"/>
                          <w:spacing w:val="-14"/>
                          <w:w w:val="104"/>
                          <w:sz w:val="28"/>
                          <w:szCs w:val="28"/>
                        </w:rPr>
                        <w:t>SoftwareTestingHelp.c</w:t>
                      </w:r>
                      <w:r w:rsidRPr="00E7119E">
                        <w:rPr>
                          <w:rFonts w:ascii="Times New Roman" w:hAnsi="Times New Roman" w:cs="Times New Roman"/>
                          <w:color w:val="FFFFFF"/>
                          <w:w w:val="116"/>
                          <w:sz w:val="28"/>
                          <w:szCs w:val="28"/>
                        </w:rPr>
                        <w:t>om</w:t>
                      </w:r>
                    </w:hyperlink>
                  </w:p>
                </w:txbxContent>
              </v:textbox>
            </v:rect>
            <v:shape id="Freeform 19" o:spid="_x0000_s1048" style="position:absolute;left:-29;top:13472;width:12303;height:2398;visibility:visible;mso-wrap-style:square;v-text-anchor:top" coordsize="12303,2398" path="m12269,l29,e" filled="f" strokeweight="1pt">
              <v:path arrowok="t" o:connecttype="custom" o:connectlocs="12269,0;29,0" o:connectangles="0,0"/>
            </v:shape>
            <w10:wrap anchorx="margin" anchory="margin"/>
          </v:group>
        </w:pict>
      </w:r>
      <w:bookmarkEnd w:id="16"/>
      <w:bookmarkEnd w:id="17"/>
      <w:bookmarkEnd w:id="18"/>
      <w:bookmarkEnd w:id="19"/>
      <w:r w:rsidRPr="00185594">
        <w:br w:type="page"/>
      </w:r>
    </w:p>
    <w:p w:rsidR="005508CD" w:rsidRPr="00185594" w:rsidRDefault="005508CD" w:rsidP="000A7C0E">
      <w:pPr>
        <w:pStyle w:val="Heading1"/>
        <w:spacing w:before="100" w:beforeAutospacing="1" w:after="100" w:afterAutospacing="1"/>
        <w:jc w:val="center"/>
        <w:rPr>
          <w:i/>
          <w:iCs/>
          <w:color w:val="FF6600"/>
          <w:sz w:val="56"/>
          <w:szCs w:val="56"/>
        </w:rPr>
      </w:pPr>
      <w:bookmarkStart w:id="20" w:name="_Toc347099224"/>
      <w:bookmarkStart w:id="21" w:name="_Toc347397194"/>
      <w:bookmarkStart w:id="22" w:name="_Toc347398192"/>
      <w:bookmarkStart w:id="23" w:name="_Toc348214427"/>
      <w:r w:rsidRPr="00185594">
        <w:rPr>
          <w:i/>
          <w:iCs/>
          <w:color w:val="FF6600"/>
          <w:sz w:val="56"/>
          <w:szCs w:val="56"/>
        </w:rPr>
        <w:t>Table of Content</w:t>
      </w:r>
      <w:bookmarkEnd w:id="20"/>
      <w:bookmarkEnd w:id="21"/>
      <w:bookmarkEnd w:id="22"/>
      <w:bookmarkEnd w:id="23"/>
    </w:p>
    <w:p w:rsidR="005508CD" w:rsidRDefault="005508CD" w:rsidP="005D47DE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sz w:val="24"/>
          <w:szCs w:val="24"/>
        </w:rPr>
      </w:pPr>
    </w:p>
    <w:p w:rsidR="005508CD" w:rsidRPr="0048720F" w:rsidRDefault="005508CD" w:rsidP="005D47DE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b w:val="0"/>
          <w:bCs w:val="0"/>
          <w:caps w:val="0"/>
          <w:sz w:val="22"/>
          <w:szCs w:val="22"/>
        </w:rPr>
        <w:fldChar w:fldCharType="begin"/>
      </w:r>
      <w:r w:rsidRPr="0048720F">
        <w:rPr>
          <w:rFonts w:ascii="Calibri" w:hAnsi="Calibri" w:cs="Calibri"/>
          <w:b w:val="0"/>
          <w:bCs w:val="0"/>
          <w:caps w:val="0"/>
          <w:sz w:val="22"/>
          <w:szCs w:val="22"/>
        </w:rPr>
        <w:instrText xml:space="preserve"> TOC \o "1-3" \u </w:instrText>
      </w:r>
      <w:r w:rsidRPr="0048720F">
        <w:rPr>
          <w:rFonts w:ascii="Calibri" w:hAnsi="Calibri" w:cs="Calibri"/>
          <w:b w:val="0"/>
          <w:bCs w:val="0"/>
          <w:caps w:val="0"/>
          <w:sz w:val="22"/>
          <w:szCs w:val="22"/>
        </w:rPr>
        <w:fldChar w:fldCharType="separate"/>
      </w:r>
      <w:r w:rsidRPr="0048720F">
        <w:rPr>
          <w:rFonts w:ascii="Calibri" w:hAnsi="Calibri" w:cs="Calibri"/>
          <w:i/>
          <w:iCs/>
          <w:noProof/>
          <w:sz w:val="22"/>
          <w:szCs w:val="22"/>
        </w:rPr>
        <w:t>Introduction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1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Software Testing as a Career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What are the Various Career Options for Software Test Professionals?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Career options for software test professionals: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The Definitive Guide to Choosing Software Testing as Your Career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Should you select software testing as your career?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if you don’t have passion in this field?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Are you passionate about software testing but still not getting any job?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Software Developer vs. Software Tester – Salary and Career for the Future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_Toc351728849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Salary Comparison: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Career for the Future: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Getting a Job in Software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Getting a Software Testing Job as a Fresher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Get a Software Testing Job When You Have No Experience?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How to Switch to Software Testing from Other Fields?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2"/>
        <w:tabs>
          <w:tab w:val="right" w:leader="dot" w:pos="9926"/>
        </w:tabs>
        <w:rPr>
          <w:rFonts w:ascii="Calibri" w:hAnsi="Calibri" w:cs="Calibri"/>
          <w:small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Writing a Good Resume for Software Testing Job Application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Much Time Do You Get to Impress an Employer?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Make a Great First Impression from Your Resume?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FAQ’s About Software Testing Resume: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_Toc351728859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Mention relevant modules/subjects you studied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Software testing certifications and training: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Conclusion: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Software Testing Interview Preparation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  <w:lang w:val="en-IN"/>
        </w:rPr>
        <w:t>Preparation before the job interview: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  <w:lang w:val="en-IN"/>
        </w:rPr>
        <w:t>Appear confidently at the time of interview: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Why You May Not Be Getting a Job in Software Testing?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Reasons why you are not getting hired for a testing job -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Selecting a Good Institute for Learning Software Testing Skills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Switching from Manual to Automation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_Toc351728869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start with Automation Testing career?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29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Is manual testing underrated?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Which is better to get a Job?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2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Getting Started in Software Testing - Testing Skills Improvement!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How is Actual Testing Process Carried Out in a Company Environment?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Testing as it is carried out in each SQA life cycle as per IEEE and ISO Standards: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What Testing/QA Process Should Be Introduced On a New Project?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Who is responsible for setting up a testing process?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Start Working On a Test Project When You Are New in QA?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_Toc351728879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Importance of Domain Knowledge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if you are not a domain expert?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Writing Effective Test Cases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is a test case?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Test cases writing process: How you will start?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minimize test case writing and execution time?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Why you should use test management tool?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39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write test cases?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Tips to Design Test Data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is test data?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_Toc351728889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keep your test data intact for any test environment?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prepare test data for performance test cases?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prepare test data that will ensure maximum test coverage?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Sample Test Plan Template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Test Plan Template: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45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Testing Software Requirements Specifications (SRS)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measure and freeze requirements in design phase?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What is Build Verification Test?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Which test cases should be included in BVT?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Smoke and Sanity Testing Difference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_Toc351728899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Testing Banking Applications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The characteristics of a Banking application: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58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Getting Started with Agile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is agile scrum (sprint) process?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Soft Skills for a Scrum Team: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Agile Testing Challenges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Automated Regression Testing Challenges in Agile Environment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3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How to Take Your Software Testing Career to New Heights!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2"/>
        <w:tabs>
          <w:tab w:val="right" w:leader="dot" w:pos="9926"/>
        </w:tabs>
        <w:rPr>
          <w:rFonts w:ascii="Calibri" w:hAnsi="Calibri" w:cs="Calibri"/>
          <w:small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By now you should have learned how to get a testing job and improve your testing skills. Now what? Let’s discuss more on how to excel in your career and take your software testing career to new heights!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_Toc351728909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Becoming a Good Tester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What Makes a Good Software Test Leader?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Is Software Testing a Boring Job?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Creative Thinking as a Software Tester!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68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Want to Start Automation Testing on Your Project? Here is How to Start!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Why Automation Testing?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Automation Testing Risks and Challenges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Software Testing Best Practices and Tips to Progress in Your Career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Software Testing Best Practices: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Tips to Progress in Your Software Testing Career: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_Toc351728919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Best Certifications in Software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1) ISTQB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2) CSTE - Certified Software Tester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3) HP QTP Certification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How to Ask for Promotion and Salary Increase in Your Next QA Performance Review (Appraisal)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face QA performance appraisal confidently?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79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are the criteria used to rate the employee performance?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Key points you need to study before asking for promotion and pay raise: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A Guide to Surviving the Economic Downturn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Here are my top three tips to survive in a recession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_Toc351728929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4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Defect Management Skills - How to Manage Defects Like a Pro!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What is a Bug/Defect/Issue?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Defect Life Cycle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Sample Defect Report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will you report this defect effectively?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89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Writing a Good Defect Report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Defect report template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write a good defect report?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Tips and Tricks to Quickly Find Critical Bugs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_Toc351728939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are those tips and tricks?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94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Proper Defect Troubleshooting to Avoid Invalid Bugs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Common reasons for failure: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5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Web Testing Guide!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Testing Client Server and Web Based Applications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Client-Server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Web application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98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Sample Test Cases for Testing Web Application Cookies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2"/>
        <w:tabs>
          <w:tab w:val="right" w:leader="dot" w:pos="9926"/>
        </w:tabs>
        <w:rPr>
          <w:rFonts w:ascii="Calibri" w:hAnsi="Calibri" w:cs="Calibri"/>
          <w:small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is a Cookie?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_Toc351728949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Why websites use cookies?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does cookie work?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Where are cookies stored on my computer?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Sample test cases for testing web application cookies: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103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How to Test Web Applications?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105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Tips to setup test environment for web application testing: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109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Web and Desktop Application Security Testing Techniques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Need of Security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Security Testing Definition: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Security Testing Techniques: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_Toc351728959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Chapter 6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Test Team and Project Management!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Importance of Documentation in Software Testing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Software Testing Documentation: What’s that?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118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Software Testing Weekly Status Report Template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120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Testing Under Tight Deadlines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test when there is not enough time for thorough testing?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_Toc351728966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121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Building a Great QA Team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_Toc351728967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What do we mean by a great testing/QA team?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_Toc351728968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Characteristics of Great Software Testing Team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_Toc351728969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sz w:val="22"/>
          <w:szCs w:val="22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Bonus Chapter</w:t>
      </w:r>
      <w:r>
        <w:rPr>
          <w:rFonts w:ascii="Calibri" w:hAnsi="Calibri" w:cs="Calibri"/>
          <w:i/>
          <w:iCs/>
          <w:noProof/>
          <w:color w:val="C00000"/>
          <w:sz w:val="24"/>
          <w:szCs w:val="24"/>
        </w:rPr>
        <w:t xml:space="preserve"> 7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_Toc351728970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Freelance Testing Opportunities to Earn Extra Money!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_Toc351728971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sz w:val="22"/>
          <w:szCs w:val="22"/>
        </w:rPr>
        <w:t>Freelance Software Testing Opportunities – Work from Home Jobs for the Testers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_Toc351728972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How to maximize chances of getting a work from home job?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_Toc351728973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126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pStyle w:val="TOC3"/>
        <w:tabs>
          <w:tab w:val="right" w:leader="dot" w:pos="9926"/>
        </w:tabs>
        <w:rPr>
          <w:rFonts w:ascii="Calibri" w:hAnsi="Calibri" w:cs="Calibri"/>
          <w:i w:val="0"/>
          <w:iC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noProof/>
          <w:sz w:val="22"/>
          <w:szCs w:val="22"/>
        </w:rPr>
        <w:t>Work from Home opportunities for Software testing professionals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_Toc351728974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127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i/>
          <w:iCs/>
          <w:noProof/>
          <w:color w:val="C00000"/>
          <w:sz w:val="24"/>
          <w:szCs w:val="24"/>
        </w:rPr>
      </w:pPr>
    </w:p>
    <w:p w:rsidR="005508CD" w:rsidRPr="0048720F" w:rsidRDefault="005508CD" w:rsidP="00D634B0">
      <w:pPr>
        <w:pStyle w:val="TOC1"/>
        <w:tabs>
          <w:tab w:val="right" w:leader="dot" w:pos="9926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en-US"/>
        </w:rPr>
      </w:pPr>
      <w:r w:rsidRPr="0048720F">
        <w:rPr>
          <w:rFonts w:ascii="Calibri" w:hAnsi="Calibri" w:cs="Calibri"/>
          <w:i/>
          <w:iCs/>
          <w:noProof/>
          <w:color w:val="C00000"/>
          <w:sz w:val="24"/>
          <w:szCs w:val="24"/>
        </w:rPr>
        <w:t>About the Author</w:t>
      </w:r>
      <w:r w:rsidRPr="0048720F">
        <w:rPr>
          <w:rFonts w:ascii="Calibri" w:hAnsi="Calibri" w:cs="Calibri"/>
          <w:noProof/>
          <w:sz w:val="22"/>
          <w:szCs w:val="22"/>
        </w:rPr>
        <w:tab/>
      </w:r>
      <w:r w:rsidRPr="0048720F">
        <w:rPr>
          <w:rFonts w:ascii="Calibri" w:hAnsi="Calibri" w:cs="Calibri"/>
          <w:noProof/>
          <w:sz w:val="22"/>
          <w:szCs w:val="22"/>
        </w:rPr>
        <w:fldChar w:fldCharType="begin"/>
      </w:r>
      <w:r w:rsidRPr="0048720F">
        <w:rPr>
          <w:rFonts w:ascii="Calibri" w:hAnsi="Calibri" w:cs="Calibri"/>
          <w:noProof/>
          <w:sz w:val="22"/>
          <w:szCs w:val="22"/>
        </w:rPr>
        <w:instrText xml:space="preserve"> PAGEREF _Toc351728975 \h </w:instrText>
      </w:r>
      <w:r w:rsidRPr="0048720F">
        <w:rPr>
          <w:rFonts w:ascii="Calibri" w:hAnsi="Calibri" w:cs="Calibri"/>
          <w:noProof/>
          <w:sz w:val="22"/>
          <w:szCs w:val="22"/>
        </w:rPr>
      </w:r>
      <w:r w:rsidRPr="0048720F">
        <w:rPr>
          <w:rFonts w:ascii="Calibri" w:hAnsi="Calibri" w:cs="Calibri"/>
          <w:noProof/>
          <w:sz w:val="22"/>
          <w:szCs w:val="22"/>
        </w:rPr>
        <w:fldChar w:fldCharType="separate"/>
      </w:r>
      <w:r w:rsidRPr="0048720F">
        <w:rPr>
          <w:rFonts w:ascii="Calibri" w:hAnsi="Calibri" w:cs="Calibri"/>
          <w:noProof/>
          <w:sz w:val="22"/>
          <w:szCs w:val="22"/>
        </w:rPr>
        <w:t>132</w:t>
      </w:r>
      <w:r w:rsidRPr="0048720F">
        <w:rPr>
          <w:rFonts w:ascii="Calibri" w:hAnsi="Calibri" w:cs="Calibri"/>
          <w:noProof/>
          <w:sz w:val="22"/>
          <w:szCs w:val="22"/>
        </w:rPr>
        <w:fldChar w:fldCharType="end"/>
      </w:r>
    </w:p>
    <w:p w:rsidR="005508CD" w:rsidRPr="0048720F" w:rsidRDefault="005508CD" w:rsidP="00D634B0">
      <w:pPr>
        <w:rPr>
          <w:rFonts w:ascii="Calibri" w:hAnsi="Calibri" w:cs="Calibri"/>
        </w:rPr>
      </w:pPr>
      <w:r w:rsidRPr="0048720F">
        <w:rPr>
          <w:rFonts w:ascii="Calibri" w:hAnsi="Calibri" w:cs="Calibri"/>
          <w:b/>
          <w:bCs/>
          <w:caps/>
        </w:rPr>
        <w:fldChar w:fldCharType="end"/>
      </w:r>
    </w:p>
    <w:p w:rsidR="005508CD" w:rsidRDefault="005508CD" w:rsidP="00893FD0">
      <w:pPr>
        <w:spacing w:beforeAutospacing="1" w:afterAutospacing="1"/>
        <w:rPr>
          <w:rFonts w:ascii="Calibri" w:hAnsi="Calibri" w:cs="Calibri"/>
          <w:sz w:val="24"/>
          <w:szCs w:val="24"/>
        </w:rPr>
      </w:pPr>
    </w:p>
    <w:p w:rsidR="005508CD" w:rsidRDefault="005508CD" w:rsidP="00893FD0">
      <w:pPr>
        <w:spacing w:beforeAutospacing="1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********</w:t>
      </w:r>
    </w:p>
    <w:p w:rsidR="005508CD" w:rsidRPr="00097543" w:rsidRDefault="005508CD" w:rsidP="00893FD0">
      <w:pPr>
        <w:spacing w:beforeAutospacing="1" w:afterAutospacing="1"/>
        <w:rPr>
          <w:b/>
          <w:bCs/>
        </w:rPr>
      </w:pPr>
      <w:r w:rsidRPr="00097543">
        <w:rPr>
          <w:b/>
          <w:bCs/>
        </w:rPr>
        <w:t>Does</w:t>
      </w:r>
      <w:r>
        <w:rPr>
          <w:b/>
          <w:bCs/>
        </w:rPr>
        <w:t xml:space="preserve"> this</w:t>
      </w:r>
      <w:r w:rsidRPr="00097543">
        <w:rPr>
          <w:b/>
          <w:bCs/>
        </w:rPr>
        <w:t xml:space="preserve"> </w:t>
      </w:r>
      <w:r>
        <w:rPr>
          <w:b/>
          <w:bCs/>
        </w:rPr>
        <w:t>s</w:t>
      </w:r>
      <w:r w:rsidRPr="00097543">
        <w:rPr>
          <w:b/>
          <w:bCs/>
        </w:rPr>
        <w:t>ound promising</w:t>
      </w:r>
      <w:r>
        <w:rPr>
          <w:b/>
          <w:bCs/>
        </w:rPr>
        <w:t xml:space="preserve"> to you</w:t>
      </w:r>
      <w:r w:rsidRPr="00097543">
        <w:rPr>
          <w:b/>
          <w:bCs/>
        </w:rPr>
        <w:t>?</w:t>
      </w:r>
    </w:p>
    <w:p w:rsidR="005508CD" w:rsidRDefault="005508CD" w:rsidP="00893FD0">
      <w:pPr>
        <w:spacing w:beforeAutospacing="1" w:afterAutospacing="1"/>
        <w:rPr>
          <w:rFonts w:ascii="Calibri" w:hAnsi="Calibri" w:cs="Calibri"/>
          <w:b/>
          <w:bCs/>
          <w:sz w:val="24"/>
          <w:szCs w:val="24"/>
        </w:rPr>
      </w:pPr>
      <w:hyperlink r:id="rId8" w:history="1">
        <w:r w:rsidRPr="002B4F34">
          <w:rPr>
            <w:rStyle w:val="Hyperlink"/>
            <w:rFonts w:ascii="Calibri" w:hAnsi="Calibri" w:cs="Calibri"/>
            <w:b/>
            <w:bCs/>
            <w:sz w:val="24"/>
            <w:szCs w:val="24"/>
          </w:rPr>
          <w:t>BUY NOW</w:t>
        </w:r>
      </w:hyperlink>
      <w:r>
        <w:rPr>
          <w:rFonts w:ascii="Calibri" w:hAnsi="Calibri" w:cs="Calibri"/>
          <w:b/>
          <w:bCs/>
          <w:sz w:val="24"/>
          <w:szCs w:val="24"/>
        </w:rPr>
        <w:t xml:space="preserve"> to read all information-packed 132 pages of this incredible software testing resource! </w:t>
      </w:r>
    </w:p>
    <w:p w:rsidR="005508CD" w:rsidRPr="00185594" w:rsidRDefault="005508CD" w:rsidP="000A7C0E">
      <w:pPr>
        <w:spacing w:beforeAutospacing="1" w:afterAutospacing="1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5508CD" w:rsidRPr="00185594" w:rsidRDefault="005508CD" w:rsidP="000A7C0E">
      <w:pPr>
        <w:spacing w:beforeAutospacing="1" w:afterAutospacing="1"/>
        <w:rPr>
          <w:rFonts w:ascii="Calibri" w:hAnsi="Calibri" w:cs="Calibri"/>
          <w:sz w:val="24"/>
          <w:szCs w:val="24"/>
        </w:rPr>
      </w:pPr>
    </w:p>
    <w:sectPr w:rsidR="005508CD" w:rsidRPr="00185594" w:rsidSect="005650B7">
      <w:headerReference w:type="default" r:id="rId9"/>
      <w:footerReference w:type="default" r:id="rId10"/>
      <w:pgSz w:w="12240" w:h="15840" w:code="1"/>
      <w:pgMar w:top="1642" w:right="1152" w:bottom="1440" w:left="1152" w:header="283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CD" w:rsidRDefault="005508CD">
      <w:pPr>
        <w:spacing w:before="0" w:after="0"/>
      </w:pPr>
      <w:r>
        <w:separator/>
      </w:r>
    </w:p>
  </w:endnote>
  <w:endnote w:type="continuationSeparator" w:id="0">
    <w:p w:rsidR="005508CD" w:rsidRDefault="005508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CD" w:rsidRPr="00813D91" w:rsidRDefault="005508CD" w:rsidP="00E31853">
    <w:pPr>
      <w:pStyle w:val="Footer"/>
      <w:tabs>
        <w:tab w:val="clear" w:pos="4320"/>
        <w:tab w:val="clear" w:pos="8640"/>
        <w:tab w:val="left" w:pos="9015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80.25pt;margin-top:747.05pt;width:234pt;height:36pt;z-index:-251659264;visibility:visible;mso-position-horizontal-relative:page;mso-position-vertical-relative:page" filled="f" stroked="f">
          <v:textbox style="mso-next-textbox:#Text Box 2" inset="0,0,0,0">
            <w:txbxContent>
              <w:p w:rsidR="005508CD" w:rsidRPr="00E7119E" w:rsidRDefault="005508CD" w:rsidP="00FA0ED9">
                <w:pPr>
                  <w:widowControl w:val="0"/>
                  <w:autoSpaceDE w:val="0"/>
                  <w:autoSpaceDN w:val="0"/>
                  <w:adjustRightInd w:val="0"/>
                  <w:spacing w:line="385" w:lineRule="exact"/>
                  <w:ind w:left="20" w:right="-5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1" w:history="1">
                  <w:r w:rsidRPr="00E7119E">
                    <w:rPr>
                      <w:rFonts w:ascii="Times New Roman" w:hAnsi="Times New Roman" w:cs="Times New Roman"/>
                      <w:color w:val="FFFFFF"/>
                      <w:w w:val="119"/>
                      <w:sz w:val="28"/>
                      <w:szCs w:val="28"/>
                    </w:rPr>
                    <w:t>ww</w:t>
                  </w:r>
                  <w:r w:rsidRPr="00E7119E">
                    <w:rPr>
                      <w:rFonts w:ascii="Times New Roman" w:hAnsi="Times New Roman" w:cs="Times New Roman"/>
                      <w:color w:val="FFFFFF"/>
                      <w:spacing w:val="-25"/>
                      <w:w w:val="119"/>
                      <w:sz w:val="28"/>
                      <w:szCs w:val="28"/>
                    </w:rPr>
                    <w:t>w</w:t>
                  </w:r>
                  <w:r w:rsidRPr="00E7119E">
                    <w:rPr>
                      <w:rFonts w:ascii="Times New Roman" w:hAnsi="Times New Roman" w:cs="Times New Roman"/>
                      <w:color w:val="FFFFFF"/>
                      <w:w w:val="104"/>
                      <w:sz w:val="28"/>
                      <w:szCs w:val="28"/>
                    </w:rPr>
                    <w:t>.SoftwareTestingHelp</w:t>
                  </w:r>
                  <w:r w:rsidRPr="00E7119E">
                    <w:rPr>
                      <w:rFonts w:ascii="Times New Roman" w:hAnsi="Times New Roman" w:cs="Times New Roman"/>
                      <w:color w:val="FFFFFF"/>
                      <w:w w:val="116"/>
                      <w:sz w:val="28"/>
                      <w:szCs w:val="28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group id="Group 3" o:spid="_x0000_s2055" style="position:absolute;margin-left:0;margin-top:738pt;width:612pt;height:54pt;z-index:-251660288;mso-position-horizontal-relative:page;mso-position-vertical-relative:page" coordorigin=",14309" coordsize="12240,1531" o:allowincell="f">
          <v:shape id="Freeform 4" o:spid="_x0000_s2056" style="position:absolute;left:12;top:14354;width:12240;height:1486;visibility:visible;mso-wrap-style:square;v-text-anchor:top" coordsize="12240,1486" path="m12227,211r-5753,l6261,,6049,211,,211,,1485r12227,l12227,211xe" fillcolor="#002227" stroked="f">
            <v:path arrowok="t" o:connecttype="custom" o:connectlocs="12227,211;6474,211;6261,0;6049,211;0,211;0,1485;12227,1485;12227,211" o:connectangles="0,0,0,0,0,0,0,0"/>
          </v:shape>
          <v:shape id="Freeform 5" o:spid="_x0000_s2057" style="position:absolute;left:12;top:14565;width:0;height:1275;visibility:visible;mso-wrap-style:square;v-text-anchor:top" coordsize="0,1275" path="m,l,1274e" filled="f" strokeweight="1pt">
            <v:path arrowok="t" o:connecttype="custom" o:connectlocs="0,0;0,1274" o:connectangles="0,0"/>
          </v:shape>
          <v:rect id="Rectangle 6" o:spid="_x0000_s2058" style="position:absolute;top:14319;width:12240;height:1520;visibility:visible" fillcolor="#002227" stroked="f">
            <v:path arrowok="t"/>
          </v:rect>
          <v:shape id="Freeform 7" o:spid="_x0000_s2059" style="position:absolute;left:-17;top:14319;width:12304;height:1556;visibility:visible;mso-wrap-style:square;v-text-anchor:top" coordsize="12304,1556" path="m12257,l17,e" filled="f" strokeweight="1pt">
            <v:path arrowok="t" o:connecttype="custom" o:connectlocs="12257,0;17,0" o:connectangles="0,0"/>
          </v:shape>
          <w10:wrap anchorx="page" anchory="page"/>
        </v:group>
      </w:pict>
    </w:r>
    <w:r>
      <w:rPr>
        <w:noProof/>
        <w:lang w:eastAsia="en-US"/>
      </w:rPr>
      <w:pict>
        <v:shape id="Text Box 1" o:spid="_x0000_s2060" type="#_x0000_t202" style="position:absolute;margin-left:477pt;margin-top:756pt;width:63pt;height:18pt;z-index:-251658240;visibility:visible;mso-position-horizontal-relative:page;mso-position-vertical-relative:page" filled="f" stroked="f">
          <v:textbox style="mso-next-textbox:#Text Box 1" inset="0,0,0,0">
            <w:txbxContent>
              <w:p w:rsidR="005508CD" w:rsidRDefault="005508CD">
                <w:pPr>
                  <w:widowControl w:val="0"/>
                  <w:autoSpaceDE w:val="0"/>
                  <w:autoSpaceDN w:val="0"/>
                  <w:adjustRightInd w:val="0"/>
                  <w:spacing w:line="227" w:lineRule="exact"/>
                  <w:ind w:left="20"/>
                  <w:rPr>
                    <w:rFonts w:ascii="Verdana" w:hAnsi="Verdana" w:cs="Verdana"/>
                    <w:sz w:val="20"/>
                    <w:szCs w:val="20"/>
                  </w:rPr>
                </w:pPr>
                <w:r w:rsidRPr="00FA0ED9">
                  <w:rPr>
                    <w:rFonts w:ascii="Verdana" w:hAnsi="Verdana" w:cs="Verdana"/>
                    <w:color w:val="FFFFFF"/>
                    <w:spacing w:val="-5"/>
                    <w:sz w:val="20"/>
                    <w:szCs w:val="20"/>
                  </w:rPr>
                  <w:t>P</w:t>
                </w:r>
                <w:r w:rsidRPr="00FA0ED9"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t>AGE</w:t>
                </w:r>
                <w:r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 w:cs="Verdana"/>
                    <w:noProof/>
                    <w:color w:val="FFFFFF"/>
                    <w:sz w:val="20"/>
                    <w:szCs w:val="20"/>
                  </w:rPr>
                  <w:t>5</w:t>
                </w:r>
                <w:r>
                  <w:rPr>
                    <w:rFonts w:ascii="Verdana" w:hAnsi="Verdana" w:cs="Verdana"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CD" w:rsidRDefault="005508CD">
      <w:pPr>
        <w:spacing w:before="0" w:after="0"/>
      </w:pPr>
      <w:r>
        <w:separator/>
      </w:r>
    </w:p>
  </w:footnote>
  <w:footnote w:type="continuationSeparator" w:id="0">
    <w:p w:rsidR="005508CD" w:rsidRDefault="005508C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CD" w:rsidRDefault="005508CD" w:rsidP="00D95AA2">
    <w:pPr>
      <w:ind w:firstLine="720"/>
      <w:rPr>
        <w:rFonts w:ascii="Verdana" w:hAnsi="Verdana" w:cs="Verdana"/>
        <w:b/>
        <w:bCs/>
        <w:i/>
        <w:iCs/>
        <w:color w:val="808080"/>
        <w:sz w:val="18"/>
        <w:szCs w:val="18"/>
      </w:rPr>
    </w:pPr>
    <w:r>
      <w:rPr>
        <w:rFonts w:ascii="Cambria" w:hAnsi="Cambria" w:cs="Cambria"/>
        <w:b/>
        <w:bCs/>
        <w:i/>
        <w:iCs/>
        <w:color w:val="FF6600"/>
        <w:sz w:val="28"/>
        <w:szCs w:val="28"/>
      </w:rPr>
      <w:t xml:space="preserve"> </w:t>
    </w:r>
    <w:r w:rsidRPr="00E7119E">
      <w:rPr>
        <w:rFonts w:ascii="Cambria" w:hAnsi="Cambria" w:cs="Cambria"/>
        <w:b/>
        <w:bCs/>
        <w:i/>
        <w:iCs/>
        <w:color w:val="FF6600"/>
        <w:sz w:val="28"/>
        <w:szCs w:val="28"/>
      </w:rPr>
      <w:t xml:space="preserve"> Software Testing Career Package</w:t>
    </w:r>
    <w:r w:rsidRPr="003A6D64">
      <w:rPr>
        <w:rFonts w:ascii="Cambria" w:hAnsi="Cambria" w:cs="Cambria"/>
        <w:b/>
        <w:bCs/>
        <w:i/>
        <w:iCs/>
        <w:sz w:val="28"/>
        <w:szCs w:val="28"/>
      </w:rPr>
      <w:tab/>
    </w:r>
    <w:r>
      <w:rPr>
        <w:b/>
        <w:bCs/>
        <w:sz w:val="20"/>
        <w:szCs w:val="20"/>
      </w:rPr>
      <w:tab/>
      <w:t xml:space="preserve"> </w:t>
    </w:r>
    <w:r w:rsidRPr="00E7119E">
      <w:rPr>
        <w:rFonts w:ascii="Verdana" w:hAnsi="Verdana" w:cs="Verdana"/>
        <w:b/>
        <w:bCs/>
        <w:i/>
        <w:iCs/>
        <w:color w:val="808080"/>
        <w:sz w:val="18"/>
        <w:szCs w:val="18"/>
      </w:rPr>
      <w:t>© 2013</w:t>
    </w:r>
    <w:r w:rsidRPr="00E7119E">
      <w:rPr>
        <w:rFonts w:ascii="Verdana" w:hAnsi="Verdana" w:cs="Verdana"/>
        <w:sz w:val="18"/>
        <w:szCs w:val="18"/>
      </w:rPr>
      <w:t xml:space="preserve"> </w:t>
    </w:r>
    <w:r w:rsidRPr="00986ABB">
      <w:rPr>
        <w:rFonts w:ascii="Verdana" w:hAnsi="Verdana" w:cs="Verdana"/>
        <w:b/>
        <w:bCs/>
        <w:i/>
        <w:iCs/>
        <w:color w:val="808080"/>
        <w:sz w:val="18"/>
        <w:szCs w:val="18"/>
      </w:rPr>
      <w:t>By Software</w:t>
    </w:r>
    <w:r>
      <w:rPr>
        <w:rFonts w:ascii="Verdana" w:hAnsi="Verdana" w:cs="Verdana"/>
        <w:b/>
        <w:bCs/>
        <w:i/>
        <w:iCs/>
        <w:color w:val="808080"/>
        <w:sz w:val="18"/>
        <w:szCs w:val="18"/>
      </w:rPr>
      <w:t xml:space="preserve"> </w:t>
    </w:r>
    <w:r w:rsidRPr="00986ABB">
      <w:rPr>
        <w:rFonts w:ascii="Verdana" w:hAnsi="Verdana" w:cs="Verdana"/>
        <w:b/>
        <w:bCs/>
        <w:i/>
        <w:iCs/>
        <w:color w:val="808080"/>
        <w:sz w:val="18"/>
        <w:szCs w:val="18"/>
      </w:rPr>
      <w:t>Testing</w:t>
    </w:r>
    <w:r>
      <w:rPr>
        <w:rFonts w:ascii="Verdana" w:hAnsi="Verdana" w:cs="Verdana"/>
        <w:b/>
        <w:bCs/>
        <w:i/>
        <w:iCs/>
        <w:color w:val="808080"/>
        <w:sz w:val="18"/>
        <w:szCs w:val="18"/>
      </w:rPr>
      <w:t xml:space="preserve"> </w:t>
    </w:r>
    <w:r w:rsidRPr="00986ABB">
      <w:rPr>
        <w:rFonts w:ascii="Verdana" w:hAnsi="Verdana" w:cs="Verdana"/>
        <w:b/>
        <w:bCs/>
        <w:i/>
        <w:iCs/>
        <w:color w:val="808080"/>
        <w:sz w:val="18"/>
        <w:szCs w:val="18"/>
      </w:rPr>
      <w:t>Help</w:t>
    </w:r>
  </w:p>
  <w:p w:rsidR="005508CD" w:rsidRDefault="005508CD" w:rsidP="00D95AA2">
    <w:pPr>
      <w:ind w:firstLine="720"/>
      <w:rPr>
        <w:rFonts w:ascii="Verdana" w:hAnsi="Verdana" w:cs="Verdana"/>
        <w:b/>
        <w:bCs/>
        <w:i/>
        <w:iCs/>
        <w:color w:val="808080"/>
        <w:sz w:val="18"/>
        <w:szCs w:val="18"/>
      </w:rPr>
    </w:pPr>
    <w:r>
      <w:rPr>
        <w:noProof/>
        <w:lang w:eastAsia="en-US"/>
      </w:rPr>
      <w:pict>
        <v:group id="_x0000_s2049" style="position:absolute;left:0;text-align:left;margin-left:-.65pt;margin-top:54.15pt;width:612pt;height:6pt;z-index:-251657216;mso-position-horizontal-relative:page;mso-position-vertical-relative:page" coordorigin=",1738" coordsize="12240,120">
          <v:shape id="Freeform 41" o:spid="_x0000_s2050" style="position:absolute;left:17;top:1807;width:12210;height:0;visibility:visible;mso-wrap-style:square;v-text-anchor:top" coordsize="12210,0" path="m,l12210,e" filled="f" strokecolor="#f6f4f2" strokeweight="1.63511mm">
            <v:path arrowok="t" o:connecttype="custom" o:connectlocs="0,0;12210,0" o:connectangles="0,0"/>
          </v:shape>
          <v:rect id="Rectangle 42" o:spid="_x0000_s2051" style="position:absolute;left:17;top:1762;width:12210;height:90;visibility:visible" filled="f" strokecolor="#957f7a" strokeweight=".19861mm">
            <v:path arrowok="t"/>
          </v:rect>
          <v:shape id="Freeform 43" o:spid="_x0000_s2052" style="position:absolute;left:12;top:1753;width:12210;height:0;visibility:visible;mso-wrap-style:square;v-text-anchor:top" coordsize="12210,0" path="m,l12210,e" filled="f" strokecolor="#c6b8b0" strokeweight=".34536mm">
            <v:path arrowok="t" o:connecttype="custom" o:connectlocs="0,0;12210,0" o:connectangles="0,0"/>
          </v:shape>
          <v:shape id="Freeform 44" o:spid="_x0000_s2053" style="position:absolute;left:6;top:1753;width:12222;height:0;visibility:visible;mso-wrap-style:square;v-text-anchor:top" coordsize="12222,0" path="m,l12221,e" filled="f" strokecolor="#957f7a" strokeweight=".54397mm">
            <v:path arrowok="t" o:connecttype="custom" o:connectlocs="0,0;12221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FB"/>
    <w:multiLevelType w:val="multilevel"/>
    <w:tmpl w:val="E2DA889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06F3E12"/>
    <w:multiLevelType w:val="multilevel"/>
    <w:tmpl w:val="EFFE82AE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1194A37"/>
    <w:multiLevelType w:val="hybridMultilevel"/>
    <w:tmpl w:val="6B787B0C"/>
    <w:lvl w:ilvl="0" w:tplc="E2464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C11C1"/>
    <w:multiLevelType w:val="multilevel"/>
    <w:tmpl w:val="A6C0AE1C"/>
    <w:lvl w:ilvl="0">
      <w:start w:val="1"/>
      <w:numFmt w:val="decimal"/>
      <w:lvlText w:val="%1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4EC09DA"/>
    <w:multiLevelType w:val="hybridMultilevel"/>
    <w:tmpl w:val="01AC9128"/>
    <w:lvl w:ilvl="0" w:tplc="1A80E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30FD7"/>
    <w:multiLevelType w:val="hybridMultilevel"/>
    <w:tmpl w:val="B4ACC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0ECE"/>
    <w:multiLevelType w:val="multilevel"/>
    <w:tmpl w:val="57DACB52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11E95426"/>
    <w:multiLevelType w:val="hybridMultilevel"/>
    <w:tmpl w:val="11B4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6807A5"/>
    <w:multiLevelType w:val="hybridMultilevel"/>
    <w:tmpl w:val="E8185F1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>
    <w:nsid w:val="14E720E3"/>
    <w:multiLevelType w:val="hybridMultilevel"/>
    <w:tmpl w:val="A2C87E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58F6"/>
    <w:multiLevelType w:val="multilevel"/>
    <w:tmpl w:val="2DD48934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1AC52D5C"/>
    <w:multiLevelType w:val="multilevel"/>
    <w:tmpl w:val="D968F344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1BAA70AD"/>
    <w:multiLevelType w:val="multilevel"/>
    <w:tmpl w:val="D6F40A2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>
    <w:nsid w:val="1BCC2328"/>
    <w:multiLevelType w:val="multilevel"/>
    <w:tmpl w:val="D098DE9A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1C116E15"/>
    <w:multiLevelType w:val="multilevel"/>
    <w:tmpl w:val="D772AA4C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1C400A40"/>
    <w:multiLevelType w:val="multilevel"/>
    <w:tmpl w:val="EC80B348"/>
    <w:lvl w:ilvl="0">
      <w:start w:val="1"/>
      <w:numFmt w:val="decimal"/>
      <w:lvlText w:val="%1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1F26316F"/>
    <w:multiLevelType w:val="multilevel"/>
    <w:tmpl w:val="4BBE2EF2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2142249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8">
    <w:nsid w:val="2273582A"/>
    <w:multiLevelType w:val="hybridMultilevel"/>
    <w:tmpl w:val="742C5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ED66B7"/>
    <w:multiLevelType w:val="hybridMultilevel"/>
    <w:tmpl w:val="A72A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7A1DAC"/>
    <w:multiLevelType w:val="hybridMultilevel"/>
    <w:tmpl w:val="29564F5E"/>
    <w:lvl w:ilvl="0" w:tplc="1D628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342788"/>
    <w:multiLevelType w:val="multilevel"/>
    <w:tmpl w:val="7B38892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>
    <w:nsid w:val="33306591"/>
    <w:multiLevelType w:val="hybridMultilevel"/>
    <w:tmpl w:val="C2282DA4"/>
    <w:lvl w:ilvl="0" w:tplc="579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B2692"/>
    <w:multiLevelType w:val="hybridMultilevel"/>
    <w:tmpl w:val="C2CE0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44579E0"/>
    <w:multiLevelType w:val="hybridMultilevel"/>
    <w:tmpl w:val="6F408A02"/>
    <w:lvl w:ilvl="0" w:tplc="F61AE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532F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90358F"/>
    <w:multiLevelType w:val="hybridMultilevel"/>
    <w:tmpl w:val="15049342"/>
    <w:lvl w:ilvl="0" w:tplc="D672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FD5A7E"/>
    <w:multiLevelType w:val="multilevel"/>
    <w:tmpl w:val="C99E46AC"/>
    <w:lvl w:ilvl="0">
      <w:start w:val="1"/>
      <w:numFmt w:val="decimal"/>
      <w:lvlText w:val="%1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36F056D8"/>
    <w:multiLevelType w:val="hybridMultilevel"/>
    <w:tmpl w:val="D01EC4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6FB742E"/>
    <w:multiLevelType w:val="hybridMultilevel"/>
    <w:tmpl w:val="E886DA90"/>
    <w:lvl w:ilvl="0" w:tplc="00B2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CB6630"/>
    <w:multiLevelType w:val="hybridMultilevel"/>
    <w:tmpl w:val="338CF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DD37DA4"/>
    <w:multiLevelType w:val="hybridMultilevel"/>
    <w:tmpl w:val="9EB2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EC3076B"/>
    <w:multiLevelType w:val="multilevel"/>
    <w:tmpl w:val="9EB4F97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2">
    <w:nsid w:val="3F7B08BD"/>
    <w:multiLevelType w:val="multilevel"/>
    <w:tmpl w:val="E85A7DBA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>
    <w:nsid w:val="40704B04"/>
    <w:multiLevelType w:val="hybridMultilevel"/>
    <w:tmpl w:val="362A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1174E22"/>
    <w:multiLevelType w:val="multilevel"/>
    <w:tmpl w:val="4EC8A62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>
    <w:nsid w:val="41DF4906"/>
    <w:multiLevelType w:val="hybridMultilevel"/>
    <w:tmpl w:val="A8684018"/>
    <w:lvl w:ilvl="0" w:tplc="3D38E4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E35BF"/>
    <w:multiLevelType w:val="hybridMultilevel"/>
    <w:tmpl w:val="2F9A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02263C7"/>
    <w:multiLevelType w:val="hybridMultilevel"/>
    <w:tmpl w:val="190E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1002DB7"/>
    <w:multiLevelType w:val="hybridMultilevel"/>
    <w:tmpl w:val="D0084A8E"/>
    <w:lvl w:ilvl="0" w:tplc="AC44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1742F1"/>
    <w:multiLevelType w:val="hybridMultilevel"/>
    <w:tmpl w:val="7E701F22"/>
    <w:lvl w:ilvl="0" w:tplc="D8248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CA105C"/>
    <w:multiLevelType w:val="multilevel"/>
    <w:tmpl w:val="B1662F2A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>
    <w:nsid w:val="56461511"/>
    <w:multiLevelType w:val="hybridMultilevel"/>
    <w:tmpl w:val="5B08B26E"/>
    <w:lvl w:ilvl="0" w:tplc="D3EA3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F06"/>
    <w:multiLevelType w:val="hybridMultilevel"/>
    <w:tmpl w:val="20FCBA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581D2C37"/>
    <w:multiLevelType w:val="hybridMultilevel"/>
    <w:tmpl w:val="F382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0365C2"/>
    <w:multiLevelType w:val="hybridMultilevel"/>
    <w:tmpl w:val="C9F0A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B4D58EC"/>
    <w:multiLevelType w:val="multilevel"/>
    <w:tmpl w:val="26FA9B80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6">
    <w:nsid w:val="5D2D5515"/>
    <w:multiLevelType w:val="hybridMultilevel"/>
    <w:tmpl w:val="C8C83B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345D2E"/>
    <w:multiLevelType w:val="hybridMultilevel"/>
    <w:tmpl w:val="5844BE56"/>
    <w:lvl w:ilvl="0" w:tplc="982A3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E65976"/>
    <w:multiLevelType w:val="multilevel"/>
    <w:tmpl w:val="90F8EB5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>
    <w:nsid w:val="61177149"/>
    <w:multiLevelType w:val="multilevel"/>
    <w:tmpl w:val="A722332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0">
    <w:nsid w:val="61AB36A6"/>
    <w:multiLevelType w:val="hybridMultilevel"/>
    <w:tmpl w:val="8E640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>
    <w:nsid w:val="64D20BDB"/>
    <w:multiLevelType w:val="multilevel"/>
    <w:tmpl w:val="00423D66"/>
    <w:lvl w:ilvl="0">
      <w:start w:val="1"/>
      <w:numFmt w:val="decimal"/>
      <w:lvlText w:val="%1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2">
    <w:nsid w:val="672303EA"/>
    <w:multiLevelType w:val="multilevel"/>
    <w:tmpl w:val="27B6EAD0"/>
    <w:lvl w:ilvl="0">
      <w:start w:val="1"/>
      <w:numFmt w:val="decimal"/>
      <w:lvlText w:val="%1"/>
      <w:lvlJc w:val="left"/>
      <w:pPr>
        <w:ind w:left="720" w:firstLine="360"/>
      </w:pPr>
      <w:rPr>
        <w:rFonts w:ascii="Trebuchet MS" w:eastAsia="Times New Roman" w:hAnsi="Trebuchet MS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3">
    <w:nsid w:val="67BE2D83"/>
    <w:multiLevelType w:val="multilevel"/>
    <w:tmpl w:val="89286C3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>
    <w:nsid w:val="6B8A503A"/>
    <w:multiLevelType w:val="multilevel"/>
    <w:tmpl w:val="19448F2C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>
    <w:nsid w:val="6D941634"/>
    <w:multiLevelType w:val="multilevel"/>
    <w:tmpl w:val="DC2E89D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6">
    <w:nsid w:val="6DB46707"/>
    <w:multiLevelType w:val="hybridMultilevel"/>
    <w:tmpl w:val="AEFC7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6E3418C5"/>
    <w:multiLevelType w:val="hybridMultilevel"/>
    <w:tmpl w:val="2DF0D6FA"/>
    <w:lvl w:ilvl="0" w:tplc="16E26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FE32CC4"/>
    <w:multiLevelType w:val="hybridMultilevel"/>
    <w:tmpl w:val="522C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12B4A2C"/>
    <w:multiLevelType w:val="multilevel"/>
    <w:tmpl w:val="832A7A4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0">
    <w:nsid w:val="77A00CD2"/>
    <w:multiLevelType w:val="hybridMultilevel"/>
    <w:tmpl w:val="C0FE4302"/>
    <w:lvl w:ilvl="0" w:tplc="06A8B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953983"/>
    <w:multiLevelType w:val="hybridMultilevel"/>
    <w:tmpl w:val="95DA7838"/>
    <w:lvl w:ilvl="0" w:tplc="8CA63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B805C7"/>
    <w:multiLevelType w:val="hybridMultilevel"/>
    <w:tmpl w:val="A0CC1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7"/>
  </w:num>
  <w:num w:numId="3">
    <w:abstractNumId w:val="58"/>
  </w:num>
  <w:num w:numId="4">
    <w:abstractNumId w:val="13"/>
  </w:num>
  <w:num w:numId="5">
    <w:abstractNumId w:val="21"/>
  </w:num>
  <w:num w:numId="6">
    <w:abstractNumId w:val="3"/>
  </w:num>
  <w:num w:numId="7">
    <w:abstractNumId w:val="0"/>
  </w:num>
  <w:num w:numId="8">
    <w:abstractNumId w:val="31"/>
  </w:num>
  <w:num w:numId="9">
    <w:abstractNumId w:val="15"/>
  </w:num>
  <w:num w:numId="10">
    <w:abstractNumId w:val="26"/>
  </w:num>
  <w:num w:numId="11">
    <w:abstractNumId w:val="51"/>
  </w:num>
  <w:num w:numId="12">
    <w:abstractNumId w:val="55"/>
  </w:num>
  <w:num w:numId="13">
    <w:abstractNumId w:val="34"/>
  </w:num>
  <w:num w:numId="14">
    <w:abstractNumId w:val="1"/>
  </w:num>
  <w:num w:numId="15">
    <w:abstractNumId w:val="48"/>
  </w:num>
  <w:num w:numId="16">
    <w:abstractNumId w:val="11"/>
  </w:num>
  <w:num w:numId="17">
    <w:abstractNumId w:val="59"/>
  </w:num>
  <w:num w:numId="18">
    <w:abstractNumId w:val="45"/>
  </w:num>
  <w:num w:numId="19">
    <w:abstractNumId w:val="6"/>
  </w:num>
  <w:num w:numId="20">
    <w:abstractNumId w:val="40"/>
  </w:num>
  <w:num w:numId="21">
    <w:abstractNumId w:val="52"/>
  </w:num>
  <w:num w:numId="22">
    <w:abstractNumId w:val="16"/>
  </w:num>
  <w:num w:numId="23">
    <w:abstractNumId w:val="32"/>
  </w:num>
  <w:num w:numId="24">
    <w:abstractNumId w:val="49"/>
  </w:num>
  <w:num w:numId="25">
    <w:abstractNumId w:val="54"/>
  </w:num>
  <w:num w:numId="26">
    <w:abstractNumId w:val="12"/>
  </w:num>
  <w:num w:numId="27">
    <w:abstractNumId w:val="53"/>
  </w:num>
  <w:num w:numId="28">
    <w:abstractNumId w:val="10"/>
  </w:num>
  <w:num w:numId="29">
    <w:abstractNumId w:val="18"/>
  </w:num>
  <w:num w:numId="30">
    <w:abstractNumId w:val="35"/>
  </w:num>
  <w:num w:numId="31">
    <w:abstractNumId w:val="20"/>
  </w:num>
  <w:num w:numId="32">
    <w:abstractNumId w:val="36"/>
  </w:num>
  <w:num w:numId="33">
    <w:abstractNumId w:val="38"/>
  </w:num>
  <w:num w:numId="34">
    <w:abstractNumId w:val="24"/>
  </w:num>
  <w:num w:numId="35">
    <w:abstractNumId w:val="4"/>
  </w:num>
  <w:num w:numId="36">
    <w:abstractNumId w:val="19"/>
  </w:num>
  <w:num w:numId="37">
    <w:abstractNumId w:val="37"/>
  </w:num>
  <w:num w:numId="38">
    <w:abstractNumId w:val="57"/>
  </w:num>
  <w:num w:numId="39">
    <w:abstractNumId w:val="25"/>
  </w:num>
  <w:num w:numId="40">
    <w:abstractNumId w:val="39"/>
  </w:num>
  <w:num w:numId="41">
    <w:abstractNumId w:val="46"/>
  </w:num>
  <w:num w:numId="42">
    <w:abstractNumId w:val="23"/>
  </w:num>
  <w:num w:numId="43">
    <w:abstractNumId w:val="22"/>
  </w:num>
  <w:num w:numId="44">
    <w:abstractNumId w:val="2"/>
  </w:num>
  <w:num w:numId="45">
    <w:abstractNumId w:val="62"/>
  </w:num>
  <w:num w:numId="46">
    <w:abstractNumId w:val="29"/>
  </w:num>
  <w:num w:numId="47">
    <w:abstractNumId w:val="47"/>
  </w:num>
  <w:num w:numId="48">
    <w:abstractNumId w:val="60"/>
  </w:num>
  <w:num w:numId="49">
    <w:abstractNumId w:val="7"/>
  </w:num>
  <w:num w:numId="50">
    <w:abstractNumId w:val="33"/>
  </w:num>
  <w:num w:numId="51">
    <w:abstractNumId w:val="56"/>
  </w:num>
  <w:num w:numId="52">
    <w:abstractNumId w:val="28"/>
  </w:num>
  <w:num w:numId="53">
    <w:abstractNumId w:val="30"/>
  </w:num>
  <w:num w:numId="54">
    <w:abstractNumId w:val="61"/>
  </w:num>
  <w:num w:numId="55">
    <w:abstractNumId w:val="17"/>
  </w:num>
  <w:num w:numId="56">
    <w:abstractNumId w:val="5"/>
  </w:num>
  <w:num w:numId="57">
    <w:abstractNumId w:val="44"/>
  </w:num>
  <w:num w:numId="58">
    <w:abstractNumId w:val="43"/>
  </w:num>
  <w:num w:numId="59">
    <w:abstractNumId w:val="50"/>
  </w:num>
  <w:num w:numId="60">
    <w:abstractNumId w:val="41"/>
  </w:num>
  <w:num w:numId="61">
    <w:abstractNumId w:val="42"/>
  </w:num>
  <w:num w:numId="62">
    <w:abstractNumId w:val="9"/>
  </w:num>
  <w:num w:numId="6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8E"/>
    <w:rsid w:val="0000039E"/>
    <w:rsid w:val="00000C26"/>
    <w:rsid w:val="0000145F"/>
    <w:rsid w:val="00003D69"/>
    <w:rsid w:val="0000754D"/>
    <w:rsid w:val="00007B4E"/>
    <w:rsid w:val="00007BA7"/>
    <w:rsid w:val="00010A31"/>
    <w:rsid w:val="00010F4C"/>
    <w:rsid w:val="00013429"/>
    <w:rsid w:val="00013C6B"/>
    <w:rsid w:val="00014D1A"/>
    <w:rsid w:val="00015288"/>
    <w:rsid w:val="000157BE"/>
    <w:rsid w:val="00016395"/>
    <w:rsid w:val="000166BC"/>
    <w:rsid w:val="00017CB0"/>
    <w:rsid w:val="00017CD2"/>
    <w:rsid w:val="000234E3"/>
    <w:rsid w:val="00023EBD"/>
    <w:rsid w:val="0002537C"/>
    <w:rsid w:val="00025403"/>
    <w:rsid w:val="00026BE6"/>
    <w:rsid w:val="0003086B"/>
    <w:rsid w:val="00030A17"/>
    <w:rsid w:val="00031050"/>
    <w:rsid w:val="00031DEE"/>
    <w:rsid w:val="00036874"/>
    <w:rsid w:val="00041515"/>
    <w:rsid w:val="000455B5"/>
    <w:rsid w:val="00046A22"/>
    <w:rsid w:val="00054F16"/>
    <w:rsid w:val="00056DB7"/>
    <w:rsid w:val="00061B0F"/>
    <w:rsid w:val="0006212D"/>
    <w:rsid w:val="0006501E"/>
    <w:rsid w:val="000664E8"/>
    <w:rsid w:val="00070B64"/>
    <w:rsid w:val="00071395"/>
    <w:rsid w:val="000722E0"/>
    <w:rsid w:val="000756D9"/>
    <w:rsid w:val="000768E3"/>
    <w:rsid w:val="00077DFB"/>
    <w:rsid w:val="000800CA"/>
    <w:rsid w:val="00080751"/>
    <w:rsid w:val="000815AE"/>
    <w:rsid w:val="000828F5"/>
    <w:rsid w:val="00082E00"/>
    <w:rsid w:val="000831B3"/>
    <w:rsid w:val="00084171"/>
    <w:rsid w:val="000846D1"/>
    <w:rsid w:val="0008624E"/>
    <w:rsid w:val="000943C0"/>
    <w:rsid w:val="00095488"/>
    <w:rsid w:val="00097543"/>
    <w:rsid w:val="000A0725"/>
    <w:rsid w:val="000A1878"/>
    <w:rsid w:val="000A2ED6"/>
    <w:rsid w:val="000A35A8"/>
    <w:rsid w:val="000A4112"/>
    <w:rsid w:val="000A4118"/>
    <w:rsid w:val="000A5CCD"/>
    <w:rsid w:val="000A614F"/>
    <w:rsid w:val="000A7C0E"/>
    <w:rsid w:val="000A7E55"/>
    <w:rsid w:val="000A7EE5"/>
    <w:rsid w:val="000B0586"/>
    <w:rsid w:val="000B09E6"/>
    <w:rsid w:val="000B54F5"/>
    <w:rsid w:val="000B6D94"/>
    <w:rsid w:val="000C0E90"/>
    <w:rsid w:val="000C18BC"/>
    <w:rsid w:val="000C20E9"/>
    <w:rsid w:val="000C32A2"/>
    <w:rsid w:val="000C5F06"/>
    <w:rsid w:val="000C63CC"/>
    <w:rsid w:val="000C7BEE"/>
    <w:rsid w:val="000D09AB"/>
    <w:rsid w:val="000D10BA"/>
    <w:rsid w:val="000D562E"/>
    <w:rsid w:val="000D5767"/>
    <w:rsid w:val="000D57CF"/>
    <w:rsid w:val="000D6B13"/>
    <w:rsid w:val="000E01C7"/>
    <w:rsid w:val="000E0E66"/>
    <w:rsid w:val="000E1747"/>
    <w:rsid w:val="000E6FA6"/>
    <w:rsid w:val="000F01FB"/>
    <w:rsid w:val="000F1FBD"/>
    <w:rsid w:val="000F1FC1"/>
    <w:rsid w:val="000F2722"/>
    <w:rsid w:val="000F2795"/>
    <w:rsid w:val="000F28D2"/>
    <w:rsid w:val="000F3798"/>
    <w:rsid w:val="000F3B29"/>
    <w:rsid w:val="000F40EF"/>
    <w:rsid w:val="000F7E4A"/>
    <w:rsid w:val="0010104C"/>
    <w:rsid w:val="00101620"/>
    <w:rsid w:val="00102982"/>
    <w:rsid w:val="00103612"/>
    <w:rsid w:val="00103DD5"/>
    <w:rsid w:val="001052FB"/>
    <w:rsid w:val="0011435C"/>
    <w:rsid w:val="0012064F"/>
    <w:rsid w:val="00121F8A"/>
    <w:rsid w:val="00124A97"/>
    <w:rsid w:val="00125064"/>
    <w:rsid w:val="00125BDC"/>
    <w:rsid w:val="00130DD3"/>
    <w:rsid w:val="00130FAB"/>
    <w:rsid w:val="00132251"/>
    <w:rsid w:val="00133BE8"/>
    <w:rsid w:val="00134737"/>
    <w:rsid w:val="00134A32"/>
    <w:rsid w:val="00134E0E"/>
    <w:rsid w:val="001362C1"/>
    <w:rsid w:val="001449C1"/>
    <w:rsid w:val="00150229"/>
    <w:rsid w:val="00151069"/>
    <w:rsid w:val="0015212B"/>
    <w:rsid w:val="001530F3"/>
    <w:rsid w:val="00160BD9"/>
    <w:rsid w:val="00161297"/>
    <w:rsid w:val="001633AB"/>
    <w:rsid w:val="00163578"/>
    <w:rsid w:val="0016435D"/>
    <w:rsid w:val="00165B86"/>
    <w:rsid w:val="001661FF"/>
    <w:rsid w:val="001721B4"/>
    <w:rsid w:val="001745DD"/>
    <w:rsid w:val="0017580C"/>
    <w:rsid w:val="00177510"/>
    <w:rsid w:val="00180B2F"/>
    <w:rsid w:val="0018119D"/>
    <w:rsid w:val="00182108"/>
    <w:rsid w:val="0018285A"/>
    <w:rsid w:val="00185594"/>
    <w:rsid w:val="001860D1"/>
    <w:rsid w:val="001867E8"/>
    <w:rsid w:val="00187A1B"/>
    <w:rsid w:val="00187FC1"/>
    <w:rsid w:val="001939F8"/>
    <w:rsid w:val="00193A0C"/>
    <w:rsid w:val="00195080"/>
    <w:rsid w:val="0019512F"/>
    <w:rsid w:val="00195178"/>
    <w:rsid w:val="00196B77"/>
    <w:rsid w:val="001A1ECA"/>
    <w:rsid w:val="001A204F"/>
    <w:rsid w:val="001A36FE"/>
    <w:rsid w:val="001A76FF"/>
    <w:rsid w:val="001A7D8C"/>
    <w:rsid w:val="001B0322"/>
    <w:rsid w:val="001B05E7"/>
    <w:rsid w:val="001B0798"/>
    <w:rsid w:val="001B0E00"/>
    <w:rsid w:val="001B1039"/>
    <w:rsid w:val="001B3004"/>
    <w:rsid w:val="001B3A52"/>
    <w:rsid w:val="001B4444"/>
    <w:rsid w:val="001B4738"/>
    <w:rsid w:val="001B4C93"/>
    <w:rsid w:val="001B523A"/>
    <w:rsid w:val="001B56DA"/>
    <w:rsid w:val="001B59E3"/>
    <w:rsid w:val="001B6898"/>
    <w:rsid w:val="001C12D2"/>
    <w:rsid w:val="001C20BB"/>
    <w:rsid w:val="001C32B8"/>
    <w:rsid w:val="001C3FB6"/>
    <w:rsid w:val="001C4D43"/>
    <w:rsid w:val="001C643C"/>
    <w:rsid w:val="001C66F9"/>
    <w:rsid w:val="001C6AB8"/>
    <w:rsid w:val="001D00FE"/>
    <w:rsid w:val="001D3F86"/>
    <w:rsid w:val="001D573C"/>
    <w:rsid w:val="001D601B"/>
    <w:rsid w:val="001D65A6"/>
    <w:rsid w:val="001E03D7"/>
    <w:rsid w:val="001E07D3"/>
    <w:rsid w:val="001E0B3B"/>
    <w:rsid w:val="001E2F5B"/>
    <w:rsid w:val="001E3125"/>
    <w:rsid w:val="001E4034"/>
    <w:rsid w:val="001E6123"/>
    <w:rsid w:val="001F2187"/>
    <w:rsid w:val="001F5668"/>
    <w:rsid w:val="001F69B9"/>
    <w:rsid w:val="00202903"/>
    <w:rsid w:val="00202D7A"/>
    <w:rsid w:val="002049E1"/>
    <w:rsid w:val="0020597A"/>
    <w:rsid w:val="00205F24"/>
    <w:rsid w:val="00205FD4"/>
    <w:rsid w:val="00207A55"/>
    <w:rsid w:val="002112F6"/>
    <w:rsid w:val="00211AA7"/>
    <w:rsid w:val="002123B1"/>
    <w:rsid w:val="00212DD0"/>
    <w:rsid w:val="00214659"/>
    <w:rsid w:val="0022038A"/>
    <w:rsid w:val="002206EE"/>
    <w:rsid w:val="00222CDC"/>
    <w:rsid w:val="00224506"/>
    <w:rsid w:val="002304FD"/>
    <w:rsid w:val="0023151F"/>
    <w:rsid w:val="00231CBD"/>
    <w:rsid w:val="00233460"/>
    <w:rsid w:val="00233F1C"/>
    <w:rsid w:val="0023471B"/>
    <w:rsid w:val="002351A7"/>
    <w:rsid w:val="00235D01"/>
    <w:rsid w:val="00242D0F"/>
    <w:rsid w:val="0024309F"/>
    <w:rsid w:val="002439AD"/>
    <w:rsid w:val="002442E0"/>
    <w:rsid w:val="002448B6"/>
    <w:rsid w:val="0024705F"/>
    <w:rsid w:val="00247B07"/>
    <w:rsid w:val="002511B3"/>
    <w:rsid w:val="00251FE4"/>
    <w:rsid w:val="00253CBF"/>
    <w:rsid w:val="002579AE"/>
    <w:rsid w:val="00260813"/>
    <w:rsid w:val="0026131F"/>
    <w:rsid w:val="0026171E"/>
    <w:rsid w:val="00261A1B"/>
    <w:rsid w:val="00261AE3"/>
    <w:rsid w:val="00262AC0"/>
    <w:rsid w:val="00262E17"/>
    <w:rsid w:val="00265462"/>
    <w:rsid w:val="0026640A"/>
    <w:rsid w:val="00267BF2"/>
    <w:rsid w:val="0027094B"/>
    <w:rsid w:val="0027135B"/>
    <w:rsid w:val="002715DB"/>
    <w:rsid w:val="0027379E"/>
    <w:rsid w:val="002737DD"/>
    <w:rsid w:val="002749A4"/>
    <w:rsid w:val="002754C6"/>
    <w:rsid w:val="00277594"/>
    <w:rsid w:val="00280355"/>
    <w:rsid w:val="002818E0"/>
    <w:rsid w:val="0028208C"/>
    <w:rsid w:val="00282379"/>
    <w:rsid w:val="00282C20"/>
    <w:rsid w:val="0028361A"/>
    <w:rsid w:val="00283C06"/>
    <w:rsid w:val="002841D7"/>
    <w:rsid w:val="002847BD"/>
    <w:rsid w:val="00284CA4"/>
    <w:rsid w:val="0028679D"/>
    <w:rsid w:val="00287F2F"/>
    <w:rsid w:val="00290ADD"/>
    <w:rsid w:val="00291770"/>
    <w:rsid w:val="00292E1A"/>
    <w:rsid w:val="00294E13"/>
    <w:rsid w:val="0029552D"/>
    <w:rsid w:val="002A00AA"/>
    <w:rsid w:val="002A0E35"/>
    <w:rsid w:val="002A16FF"/>
    <w:rsid w:val="002A2C1B"/>
    <w:rsid w:val="002A366F"/>
    <w:rsid w:val="002A3CEB"/>
    <w:rsid w:val="002A567F"/>
    <w:rsid w:val="002A67CF"/>
    <w:rsid w:val="002B2105"/>
    <w:rsid w:val="002B3774"/>
    <w:rsid w:val="002B4F34"/>
    <w:rsid w:val="002B569F"/>
    <w:rsid w:val="002B634F"/>
    <w:rsid w:val="002C3E6F"/>
    <w:rsid w:val="002C46D2"/>
    <w:rsid w:val="002C5981"/>
    <w:rsid w:val="002C5BD2"/>
    <w:rsid w:val="002C70BC"/>
    <w:rsid w:val="002C7BBE"/>
    <w:rsid w:val="002C7EE4"/>
    <w:rsid w:val="002D00A6"/>
    <w:rsid w:val="002D0515"/>
    <w:rsid w:val="002D0625"/>
    <w:rsid w:val="002D1279"/>
    <w:rsid w:val="002D18C4"/>
    <w:rsid w:val="002D257F"/>
    <w:rsid w:val="002D2B1F"/>
    <w:rsid w:val="002D4A2F"/>
    <w:rsid w:val="002D795C"/>
    <w:rsid w:val="002D7CE0"/>
    <w:rsid w:val="002E0193"/>
    <w:rsid w:val="002E108D"/>
    <w:rsid w:val="002E2181"/>
    <w:rsid w:val="002E2DB3"/>
    <w:rsid w:val="002E2FAF"/>
    <w:rsid w:val="002E3A87"/>
    <w:rsid w:val="002E52EC"/>
    <w:rsid w:val="002E5596"/>
    <w:rsid w:val="002E6471"/>
    <w:rsid w:val="002E6879"/>
    <w:rsid w:val="002E75D7"/>
    <w:rsid w:val="002F01F2"/>
    <w:rsid w:val="002F1AEF"/>
    <w:rsid w:val="002F4094"/>
    <w:rsid w:val="002F41FC"/>
    <w:rsid w:val="002F56A4"/>
    <w:rsid w:val="002F5A6E"/>
    <w:rsid w:val="002F7079"/>
    <w:rsid w:val="002F7726"/>
    <w:rsid w:val="00301019"/>
    <w:rsid w:val="00302712"/>
    <w:rsid w:val="0030357A"/>
    <w:rsid w:val="0030425D"/>
    <w:rsid w:val="00304A78"/>
    <w:rsid w:val="00305B30"/>
    <w:rsid w:val="00305CC4"/>
    <w:rsid w:val="00307CD7"/>
    <w:rsid w:val="00310648"/>
    <w:rsid w:val="003119E8"/>
    <w:rsid w:val="00311FE5"/>
    <w:rsid w:val="003131EE"/>
    <w:rsid w:val="00315162"/>
    <w:rsid w:val="00315229"/>
    <w:rsid w:val="00317F42"/>
    <w:rsid w:val="003233F7"/>
    <w:rsid w:val="00323A31"/>
    <w:rsid w:val="00323A5E"/>
    <w:rsid w:val="003240C5"/>
    <w:rsid w:val="0032528D"/>
    <w:rsid w:val="00325292"/>
    <w:rsid w:val="00326D3B"/>
    <w:rsid w:val="003272F5"/>
    <w:rsid w:val="0033114F"/>
    <w:rsid w:val="003338E2"/>
    <w:rsid w:val="003411FC"/>
    <w:rsid w:val="00344253"/>
    <w:rsid w:val="003450D6"/>
    <w:rsid w:val="00345C49"/>
    <w:rsid w:val="00345E0E"/>
    <w:rsid w:val="0034609C"/>
    <w:rsid w:val="00346234"/>
    <w:rsid w:val="003476FC"/>
    <w:rsid w:val="00347D1C"/>
    <w:rsid w:val="00356F2A"/>
    <w:rsid w:val="00357B3D"/>
    <w:rsid w:val="0036010C"/>
    <w:rsid w:val="00360589"/>
    <w:rsid w:val="003625B8"/>
    <w:rsid w:val="0036263E"/>
    <w:rsid w:val="00363356"/>
    <w:rsid w:val="00364D7B"/>
    <w:rsid w:val="00366376"/>
    <w:rsid w:val="003668DE"/>
    <w:rsid w:val="00370628"/>
    <w:rsid w:val="003715C1"/>
    <w:rsid w:val="00371C72"/>
    <w:rsid w:val="0037243F"/>
    <w:rsid w:val="003733C5"/>
    <w:rsid w:val="00373E2F"/>
    <w:rsid w:val="00374DCC"/>
    <w:rsid w:val="00375197"/>
    <w:rsid w:val="003774A7"/>
    <w:rsid w:val="00380AD1"/>
    <w:rsid w:val="0038442C"/>
    <w:rsid w:val="00385193"/>
    <w:rsid w:val="0038796C"/>
    <w:rsid w:val="003924A2"/>
    <w:rsid w:val="0039252F"/>
    <w:rsid w:val="00394573"/>
    <w:rsid w:val="00394648"/>
    <w:rsid w:val="003A4DE1"/>
    <w:rsid w:val="003A5DBF"/>
    <w:rsid w:val="003A6319"/>
    <w:rsid w:val="003A6D64"/>
    <w:rsid w:val="003A6EC7"/>
    <w:rsid w:val="003B0545"/>
    <w:rsid w:val="003B0932"/>
    <w:rsid w:val="003B1113"/>
    <w:rsid w:val="003B1552"/>
    <w:rsid w:val="003B18F3"/>
    <w:rsid w:val="003B1FDC"/>
    <w:rsid w:val="003B2051"/>
    <w:rsid w:val="003B34FB"/>
    <w:rsid w:val="003B35CD"/>
    <w:rsid w:val="003B3B50"/>
    <w:rsid w:val="003B4A21"/>
    <w:rsid w:val="003B7252"/>
    <w:rsid w:val="003C0AC9"/>
    <w:rsid w:val="003C25C4"/>
    <w:rsid w:val="003C49BB"/>
    <w:rsid w:val="003C50C9"/>
    <w:rsid w:val="003C685D"/>
    <w:rsid w:val="003D0C45"/>
    <w:rsid w:val="003D12F1"/>
    <w:rsid w:val="003D6B6E"/>
    <w:rsid w:val="003E25BF"/>
    <w:rsid w:val="003E5EA6"/>
    <w:rsid w:val="003E6A5A"/>
    <w:rsid w:val="003F397B"/>
    <w:rsid w:val="003F3B84"/>
    <w:rsid w:val="003F5C9D"/>
    <w:rsid w:val="003F5D33"/>
    <w:rsid w:val="003F73BF"/>
    <w:rsid w:val="004016D8"/>
    <w:rsid w:val="00402639"/>
    <w:rsid w:val="0040270A"/>
    <w:rsid w:val="00404E39"/>
    <w:rsid w:val="00406B8C"/>
    <w:rsid w:val="00406CC5"/>
    <w:rsid w:val="004113DA"/>
    <w:rsid w:val="0041192D"/>
    <w:rsid w:val="00413563"/>
    <w:rsid w:val="00413D58"/>
    <w:rsid w:val="004151ED"/>
    <w:rsid w:val="00417394"/>
    <w:rsid w:val="0042252A"/>
    <w:rsid w:val="0042287F"/>
    <w:rsid w:val="00422EAA"/>
    <w:rsid w:val="004232CA"/>
    <w:rsid w:val="0042405B"/>
    <w:rsid w:val="004240B7"/>
    <w:rsid w:val="004249DC"/>
    <w:rsid w:val="00427BEE"/>
    <w:rsid w:val="00427E61"/>
    <w:rsid w:val="0043008B"/>
    <w:rsid w:val="004301A7"/>
    <w:rsid w:val="00431E2C"/>
    <w:rsid w:val="004324A5"/>
    <w:rsid w:val="00432876"/>
    <w:rsid w:val="00432E90"/>
    <w:rsid w:val="004340EA"/>
    <w:rsid w:val="00434C1D"/>
    <w:rsid w:val="004351FE"/>
    <w:rsid w:val="004358A5"/>
    <w:rsid w:val="004359A7"/>
    <w:rsid w:val="004359D8"/>
    <w:rsid w:val="00437B25"/>
    <w:rsid w:val="00441398"/>
    <w:rsid w:val="00441F13"/>
    <w:rsid w:val="00442D84"/>
    <w:rsid w:val="00443A6B"/>
    <w:rsid w:val="00446756"/>
    <w:rsid w:val="00446979"/>
    <w:rsid w:val="00447595"/>
    <w:rsid w:val="00447A08"/>
    <w:rsid w:val="004507DE"/>
    <w:rsid w:val="00455E50"/>
    <w:rsid w:val="00457761"/>
    <w:rsid w:val="00457C24"/>
    <w:rsid w:val="00460509"/>
    <w:rsid w:val="004616AF"/>
    <w:rsid w:val="00461753"/>
    <w:rsid w:val="0046208A"/>
    <w:rsid w:val="004638C2"/>
    <w:rsid w:val="00465401"/>
    <w:rsid w:val="00466E72"/>
    <w:rsid w:val="00470965"/>
    <w:rsid w:val="00471879"/>
    <w:rsid w:val="00472053"/>
    <w:rsid w:val="00472063"/>
    <w:rsid w:val="00473AEC"/>
    <w:rsid w:val="00474B4B"/>
    <w:rsid w:val="00474B9B"/>
    <w:rsid w:val="004762A2"/>
    <w:rsid w:val="00476464"/>
    <w:rsid w:val="00476F37"/>
    <w:rsid w:val="00480BB3"/>
    <w:rsid w:val="004816AB"/>
    <w:rsid w:val="00482096"/>
    <w:rsid w:val="00482CFD"/>
    <w:rsid w:val="00482FEA"/>
    <w:rsid w:val="004836BA"/>
    <w:rsid w:val="00484701"/>
    <w:rsid w:val="004856BF"/>
    <w:rsid w:val="00485C44"/>
    <w:rsid w:val="0048720F"/>
    <w:rsid w:val="004906D8"/>
    <w:rsid w:val="00490C9F"/>
    <w:rsid w:val="00491232"/>
    <w:rsid w:val="0049188E"/>
    <w:rsid w:val="00493F39"/>
    <w:rsid w:val="0049704C"/>
    <w:rsid w:val="004A06F1"/>
    <w:rsid w:val="004A22D6"/>
    <w:rsid w:val="004A26B5"/>
    <w:rsid w:val="004A37C9"/>
    <w:rsid w:val="004B2B05"/>
    <w:rsid w:val="004B51A9"/>
    <w:rsid w:val="004C04BE"/>
    <w:rsid w:val="004C0567"/>
    <w:rsid w:val="004C3849"/>
    <w:rsid w:val="004C3E0E"/>
    <w:rsid w:val="004C569B"/>
    <w:rsid w:val="004C56F0"/>
    <w:rsid w:val="004C62F9"/>
    <w:rsid w:val="004C6877"/>
    <w:rsid w:val="004D1449"/>
    <w:rsid w:val="004D35DE"/>
    <w:rsid w:val="004D50A4"/>
    <w:rsid w:val="004D5C38"/>
    <w:rsid w:val="004D7429"/>
    <w:rsid w:val="004E0D43"/>
    <w:rsid w:val="004E33BB"/>
    <w:rsid w:val="004E4DFB"/>
    <w:rsid w:val="004E55AD"/>
    <w:rsid w:val="004E59DF"/>
    <w:rsid w:val="004E70E3"/>
    <w:rsid w:val="004F1F78"/>
    <w:rsid w:val="004F2E69"/>
    <w:rsid w:val="004F4141"/>
    <w:rsid w:val="004F5B51"/>
    <w:rsid w:val="004F6D41"/>
    <w:rsid w:val="00507112"/>
    <w:rsid w:val="0050783E"/>
    <w:rsid w:val="0051080C"/>
    <w:rsid w:val="00512634"/>
    <w:rsid w:val="005139E2"/>
    <w:rsid w:val="00514AC3"/>
    <w:rsid w:val="00515CA3"/>
    <w:rsid w:val="00516DD3"/>
    <w:rsid w:val="005229CF"/>
    <w:rsid w:val="00523BA1"/>
    <w:rsid w:val="00524320"/>
    <w:rsid w:val="00524395"/>
    <w:rsid w:val="005249AE"/>
    <w:rsid w:val="00525BAA"/>
    <w:rsid w:val="00526FA4"/>
    <w:rsid w:val="00527054"/>
    <w:rsid w:val="00531493"/>
    <w:rsid w:val="005328B5"/>
    <w:rsid w:val="00533C0D"/>
    <w:rsid w:val="0053498D"/>
    <w:rsid w:val="00536279"/>
    <w:rsid w:val="00536341"/>
    <w:rsid w:val="00537EAC"/>
    <w:rsid w:val="00540B4E"/>
    <w:rsid w:val="005425B9"/>
    <w:rsid w:val="005439B2"/>
    <w:rsid w:val="005441EC"/>
    <w:rsid w:val="005445CC"/>
    <w:rsid w:val="005450E0"/>
    <w:rsid w:val="00545F51"/>
    <w:rsid w:val="005476EA"/>
    <w:rsid w:val="00547BDE"/>
    <w:rsid w:val="00547EB1"/>
    <w:rsid w:val="00550740"/>
    <w:rsid w:val="005508CD"/>
    <w:rsid w:val="00550C4D"/>
    <w:rsid w:val="00552049"/>
    <w:rsid w:val="00552620"/>
    <w:rsid w:val="00552C94"/>
    <w:rsid w:val="00555200"/>
    <w:rsid w:val="0055570C"/>
    <w:rsid w:val="0056042F"/>
    <w:rsid w:val="0056078C"/>
    <w:rsid w:val="005616ED"/>
    <w:rsid w:val="00561A7C"/>
    <w:rsid w:val="0056201E"/>
    <w:rsid w:val="00563107"/>
    <w:rsid w:val="00563916"/>
    <w:rsid w:val="00563BDA"/>
    <w:rsid w:val="00564A4A"/>
    <w:rsid w:val="005650B7"/>
    <w:rsid w:val="005653AB"/>
    <w:rsid w:val="00566AE0"/>
    <w:rsid w:val="005700A8"/>
    <w:rsid w:val="005715D0"/>
    <w:rsid w:val="00571AC4"/>
    <w:rsid w:val="00574776"/>
    <w:rsid w:val="00575F69"/>
    <w:rsid w:val="00576E5B"/>
    <w:rsid w:val="00577D39"/>
    <w:rsid w:val="00580EF1"/>
    <w:rsid w:val="00581E10"/>
    <w:rsid w:val="005821F9"/>
    <w:rsid w:val="00582AC6"/>
    <w:rsid w:val="00583E01"/>
    <w:rsid w:val="00584424"/>
    <w:rsid w:val="005861AC"/>
    <w:rsid w:val="00587E68"/>
    <w:rsid w:val="00590E46"/>
    <w:rsid w:val="00590F75"/>
    <w:rsid w:val="00592246"/>
    <w:rsid w:val="00593AE2"/>
    <w:rsid w:val="00594FC0"/>
    <w:rsid w:val="00595027"/>
    <w:rsid w:val="00597692"/>
    <w:rsid w:val="005A0811"/>
    <w:rsid w:val="005A39E2"/>
    <w:rsid w:val="005A3E20"/>
    <w:rsid w:val="005A6B78"/>
    <w:rsid w:val="005A73D3"/>
    <w:rsid w:val="005B26AC"/>
    <w:rsid w:val="005B2C3B"/>
    <w:rsid w:val="005B2E61"/>
    <w:rsid w:val="005B3022"/>
    <w:rsid w:val="005B5EE0"/>
    <w:rsid w:val="005B6720"/>
    <w:rsid w:val="005B6A55"/>
    <w:rsid w:val="005B7309"/>
    <w:rsid w:val="005C01F8"/>
    <w:rsid w:val="005C0D65"/>
    <w:rsid w:val="005C134B"/>
    <w:rsid w:val="005C2D16"/>
    <w:rsid w:val="005C3A43"/>
    <w:rsid w:val="005C740D"/>
    <w:rsid w:val="005D1087"/>
    <w:rsid w:val="005D2D5B"/>
    <w:rsid w:val="005D32DA"/>
    <w:rsid w:val="005D372E"/>
    <w:rsid w:val="005D4203"/>
    <w:rsid w:val="005D47DE"/>
    <w:rsid w:val="005D6F56"/>
    <w:rsid w:val="005E1BFD"/>
    <w:rsid w:val="005E25BF"/>
    <w:rsid w:val="005E2A15"/>
    <w:rsid w:val="005E3939"/>
    <w:rsid w:val="005E4A57"/>
    <w:rsid w:val="005E503B"/>
    <w:rsid w:val="005E7BCE"/>
    <w:rsid w:val="005F0FDC"/>
    <w:rsid w:val="005F1BAD"/>
    <w:rsid w:val="005F20E0"/>
    <w:rsid w:val="005F4AC6"/>
    <w:rsid w:val="005F526D"/>
    <w:rsid w:val="005F5412"/>
    <w:rsid w:val="005F5719"/>
    <w:rsid w:val="005F6D13"/>
    <w:rsid w:val="005F79B0"/>
    <w:rsid w:val="00601277"/>
    <w:rsid w:val="00602C70"/>
    <w:rsid w:val="00603949"/>
    <w:rsid w:val="006051F1"/>
    <w:rsid w:val="0060531C"/>
    <w:rsid w:val="006065B7"/>
    <w:rsid w:val="006101F5"/>
    <w:rsid w:val="00611F16"/>
    <w:rsid w:val="00612D59"/>
    <w:rsid w:val="00612E08"/>
    <w:rsid w:val="00613534"/>
    <w:rsid w:val="00614172"/>
    <w:rsid w:val="00615DC2"/>
    <w:rsid w:val="00616433"/>
    <w:rsid w:val="00617025"/>
    <w:rsid w:val="0062044E"/>
    <w:rsid w:val="00620C45"/>
    <w:rsid w:val="00623152"/>
    <w:rsid w:val="0062731E"/>
    <w:rsid w:val="00627C3F"/>
    <w:rsid w:val="006310ED"/>
    <w:rsid w:val="00632503"/>
    <w:rsid w:val="00632B41"/>
    <w:rsid w:val="00633FD0"/>
    <w:rsid w:val="0063554C"/>
    <w:rsid w:val="00635A92"/>
    <w:rsid w:val="00642292"/>
    <w:rsid w:val="00642758"/>
    <w:rsid w:val="0064304F"/>
    <w:rsid w:val="00643473"/>
    <w:rsid w:val="00646D16"/>
    <w:rsid w:val="00646F2D"/>
    <w:rsid w:val="00647154"/>
    <w:rsid w:val="006479CA"/>
    <w:rsid w:val="00650A2A"/>
    <w:rsid w:val="006515D2"/>
    <w:rsid w:val="00652D6D"/>
    <w:rsid w:val="0065541D"/>
    <w:rsid w:val="006563FF"/>
    <w:rsid w:val="00662CA0"/>
    <w:rsid w:val="00662F79"/>
    <w:rsid w:val="006704DE"/>
    <w:rsid w:val="00670CC9"/>
    <w:rsid w:val="00671101"/>
    <w:rsid w:val="0067287B"/>
    <w:rsid w:val="00672AE3"/>
    <w:rsid w:val="0067510B"/>
    <w:rsid w:val="0067558B"/>
    <w:rsid w:val="00675A19"/>
    <w:rsid w:val="00676031"/>
    <w:rsid w:val="00676FB3"/>
    <w:rsid w:val="006800EC"/>
    <w:rsid w:val="006819A2"/>
    <w:rsid w:val="00681CC7"/>
    <w:rsid w:val="00681EAA"/>
    <w:rsid w:val="00682137"/>
    <w:rsid w:val="00684B2C"/>
    <w:rsid w:val="00684F17"/>
    <w:rsid w:val="0068775B"/>
    <w:rsid w:val="00690616"/>
    <w:rsid w:val="006918EB"/>
    <w:rsid w:val="00694C1A"/>
    <w:rsid w:val="00695148"/>
    <w:rsid w:val="00696055"/>
    <w:rsid w:val="00696482"/>
    <w:rsid w:val="00697002"/>
    <w:rsid w:val="00697C73"/>
    <w:rsid w:val="006A0933"/>
    <w:rsid w:val="006A159A"/>
    <w:rsid w:val="006A20EE"/>
    <w:rsid w:val="006A3412"/>
    <w:rsid w:val="006A601B"/>
    <w:rsid w:val="006A6D56"/>
    <w:rsid w:val="006A7332"/>
    <w:rsid w:val="006A74AB"/>
    <w:rsid w:val="006A7A49"/>
    <w:rsid w:val="006A7C37"/>
    <w:rsid w:val="006B01F7"/>
    <w:rsid w:val="006B33D4"/>
    <w:rsid w:val="006B48F9"/>
    <w:rsid w:val="006B5245"/>
    <w:rsid w:val="006B67A5"/>
    <w:rsid w:val="006B6D16"/>
    <w:rsid w:val="006C0778"/>
    <w:rsid w:val="006C08BE"/>
    <w:rsid w:val="006C30C7"/>
    <w:rsid w:val="006C3536"/>
    <w:rsid w:val="006C4B6B"/>
    <w:rsid w:val="006C5E01"/>
    <w:rsid w:val="006D0A9E"/>
    <w:rsid w:val="006D1A03"/>
    <w:rsid w:val="006D3D0E"/>
    <w:rsid w:val="006D55DD"/>
    <w:rsid w:val="006D5629"/>
    <w:rsid w:val="006D6575"/>
    <w:rsid w:val="006D67BB"/>
    <w:rsid w:val="006D75B1"/>
    <w:rsid w:val="006E02C3"/>
    <w:rsid w:val="006E0EF8"/>
    <w:rsid w:val="006E1C98"/>
    <w:rsid w:val="006E2BA1"/>
    <w:rsid w:val="006E4E20"/>
    <w:rsid w:val="006E5920"/>
    <w:rsid w:val="006E713F"/>
    <w:rsid w:val="006F014E"/>
    <w:rsid w:val="006F1049"/>
    <w:rsid w:val="006F4590"/>
    <w:rsid w:val="006F5178"/>
    <w:rsid w:val="006F56E7"/>
    <w:rsid w:val="006F587A"/>
    <w:rsid w:val="006F6714"/>
    <w:rsid w:val="006F74EE"/>
    <w:rsid w:val="00702186"/>
    <w:rsid w:val="00703148"/>
    <w:rsid w:val="00706390"/>
    <w:rsid w:val="00706788"/>
    <w:rsid w:val="00711EA8"/>
    <w:rsid w:val="00712EC4"/>
    <w:rsid w:val="0071603C"/>
    <w:rsid w:val="007168C1"/>
    <w:rsid w:val="00716A6C"/>
    <w:rsid w:val="00721CD5"/>
    <w:rsid w:val="007244A1"/>
    <w:rsid w:val="007255CE"/>
    <w:rsid w:val="0072645F"/>
    <w:rsid w:val="007323E1"/>
    <w:rsid w:val="00732D06"/>
    <w:rsid w:val="00734408"/>
    <w:rsid w:val="007346A3"/>
    <w:rsid w:val="00734865"/>
    <w:rsid w:val="0073750D"/>
    <w:rsid w:val="00737BC3"/>
    <w:rsid w:val="00737F19"/>
    <w:rsid w:val="00740C4E"/>
    <w:rsid w:val="00740D48"/>
    <w:rsid w:val="007414EE"/>
    <w:rsid w:val="00744F12"/>
    <w:rsid w:val="0074705D"/>
    <w:rsid w:val="0075060F"/>
    <w:rsid w:val="00750D3A"/>
    <w:rsid w:val="0075566D"/>
    <w:rsid w:val="00755AD3"/>
    <w:rsid w:val="00755EF5"/>
    <w:rsid w:val="007577C7"/>
    <w:rsid w:val="007603D4"/>
    <w:rsid w:val="0076169C"/>
    <w:rsid w:val="00761D13"/>
    <w:rsid w:val="00762D15"/>
    <w:rsid w:val="00763AA8"/>
    <w:rsid w:val="0076448F"/>
    <w:rsid w:val="0076537E"/>
    <w:rsid w:val="0076603A"/>
    <w:rsid w:val="0076686F"/>
    <w:rsid w:val="00766A51"/>
    <w:rsid w:val="00770678"/>
    <w:rsid w:val="00771E03"/>
    <w:rsid w:val="0077635E"/>
    <w:rsid w:val="00777158"/>
    <w:rsid w:val="007772D1"/>
    <w:rsid w:val="00777750"/>
    <w:rsid w:val="00780A41"/>
    <w:rsid w:val="00782134"/>
    <w:rsid w:val="00782AFC"/>
    <w:rsid w:val="00783378"/>
    <w:rsid w:val="00783546"/>
    <w:rsid w:val="0078538C"/>
    <w:rsid w:val="00785564"/>
    <w:rsid w:val="00785727"/>
    <w:rsid w:val="0079252F"/>
    <w:rsid w:val="00793132"/>
    <w:rsid w:val="0079458F"/>
    <w:rsid w:val="0079493F"/>
    <w:rsid w:val="007960C3"/>
    <w:rsid w:val="00797F1F"/>
    <w:rsid w:val="007A0DF2"/>
    <w:rsid w:val="007A1996"/>
    <w:rsid w:val="007A22FD"/>
    <w:rsid w:val="007A46F7"/>
    <w:rsid w:val="007A476D"/>
    <w:rsid w:val="007A4D7E"/>
    <w:rsid w:val="007A5898"/>
    <w:rsid w:val="007A639B"/>
    <w:rsid w:val="007A7021"/>
    <w:rsid w:val="007B0923"/>
    <w:rsid w:val="007B1EDB"/>
    <w:rsid w:val="007B613E"/>
    <w:rsid w:val="007B638E"/>
    <w:rsid w:val="007B6C28"/>
    <w:rsid w:val="007B7AD2"/>
    <w:rsid w:val="007C1983"/>
    <w:rsid w:val="007C22EF"/>
    <w:rsid w:val="007C6387"/>
    <w:rsid w:val="007C7871"/>
    <w:rsid w:val="007D12A0"/>
    <w:rsid w:val="007D13AE"/>
    <w:rsid w:val="007D5D5F"/>
    <w:rsid w:val="007D5F1A"/>
    <w:rsid w:val="007E0CDA"/>
    <w:rsid w:val="007E0E86"/>
    <w:rsid w:val="007E310C"/>
    <w:rsid w:val="007E4942"/>
    <w:rsid w:val="007E5041"/>
    <w:rsid w:val="007E6DF0"/>
    <w:rsid w:val="007E72AF"/>
    <w:rsid w:val="007E7A21"/>
    <w:rsid w:val="007F2B9A"/>
    <w:rsid w:val="007F3106"/>
    <w:rsid w:val="007F37D1"/>
    <w:rsid w:val="007F3F45"/>
    <w:rsid w:val="007F43B5"/>
    <w:rsid w:val="007F5C6B"/>
    <w:rsid w:val="007F5D09"/>
    <w:rsid w:val="007F7309"/>
    <w:rsid w:val="007F7ACD"/>
    <w:rsid w:val="0080375A"/>
    <w:rsid w:val="00804174"/>
    <w:rsid w:val="00805182"/>
    <w:rsid w:val="00810AE2"/>
    <w:rsid w:val="00812D8B"/>
    <w:rsid w:val="0081352C"/>
    <w:rsid w:val="00813963"/>
    <w:rsid w:val="00813D91"/>
    <w:rsid w:val="00815CA9"/>
    <w:rsid w:val="00816F89"/>
    <w:rsid w:val="00817546"/>
    <w:rsid w:val="0082038A"/>
    <w:rsid w:val="0082540D"/>
    <w:rsid w:val="00832878"/>
    <w:rsid w:val="008344EB"/>
    <w:rsid w:val="008375B2"/>
    <w:rsid w:val="00841E61"/>
    <w:rsid w:val="008437B6"/>
    <w:rsid w:val="00845E7F"/>
    <w:rsid w:val="00846974"/>
    <w:rsid w:val="00847407"/>
    <w:rsid w:val="008501F9"/>
    <w:rsid w:val="00852E0D"/>
    <w:rsid w:val="00855376"/>
    <w:rsid w:val="00855571"/>
    <w:rsid w:val="00857989"/>
    <w:rsid w:val="008616F0"/>
    <w:rsid w:val="00862006"/>
    <w:rsid w:val="008622CD"/>
    <w:rsid w:val="008639A0"/>
    <w:rsid w:val="0086769C"/>
    <w:rsid w:val="00874280"/>
    <w:rsid w:val="0087480B"/>
    <w:rsid w:val="00881795"/>
    <w:rsid w:val="0088262F"/>
    <w:rsid w:val="00883FB0"/>
    <w:rsid w:val="008846FE"/>
    <w:rsid w:val="0088486E"/>
    <w:rsid w:val="0088517A"/>
    <w:rsid w:val="00886994"/>
    <w:rsid w:val="0088711E"/>
    <w:rsid w:val="00891AA4"/>
    <w:rsid w:val="00891B8F"/>
    <w:rsid w:val="0089323D"/>
    <w:rsid w:val="00893FD0"/>
    <w:rsid w:val="00894821"/>
    <w:rsid w:val="00895185"/>
    <w:rsid w:val="00896589"/>
    <w:rsid w:val="00896B07"/>
    <w:rsid w:val="00896DEB"/>
    <w:rsid w:val="008A23E5"/>
    <w:rsid w:val="008A2E95"/>
    <w:rsid w:val="008A3602"/>
    <w:rsid w:val="008A543F"/>
    <w:rsid w:val="008A7014"/>
    <w:rsid w:val="008A7A97"/>
    <w:rsid w:val="008B0DBC"/>
    <w:rsid w:val="008B19DB"/>
    <w:rsid w:val="008B59C7"/>
    <w:rsid w:val="008B5DF4"/>
    <w:rsid w:val="008B7151"/>
    <w:rsid w:val="008C0747"/>
    <w:rsid w:val="008C0D17"/>
    <w:rsid w:val="008C1EC2"/>
    <w:rsid w:val="008C2861"/>
    <w:rsid w:val="008C2DE8"/>
    <w:rsid w:val="008C488D"/>
    <w:rsid w:val="008C49E4"/>
    <w:rsid w:val="008C4C01"/>
    <w:rsid w:val="008C6C5D"/>
    <w:rsid w:val="008C6EA5"/>
    <w:rsid w:val="008D0033"/>
    <w:rsid w:val="008D05A3"/>
    <w:rsid w:val="008D1ACA"/>
    <w:rsid w:val="008D2259"/>
    <w:rsid w:val="008D260B"/>
    <w:rsid w:val="008D29AC"/>
    <w:rsid w:val="008D2EAA"/>
    <w:rsid w:val="008D347E"/>
    <w:rsid w:val="008D490A"/>
    <w:rsid w:val="008D4C38"/>
    <w:rsid w:val="008E233B"/>
    <w:rsid w:val="008E2A69"/>
    <w:rsid w:val="008E5499"/>
    <w:rsid w:val="008E6554"/>
    <w:rsid w:val="008E6CB5"/>
    <w:rsid w:val="008E6F5F"/>
    <w:rsid w:val="008E6FA2"/>
    <w:rsid w:val="008E74C4"/>
    <w:rsid w:val="008F080C"/>
    <w:rsid w:val="008F225E"/>
    <w:rsid w:val="008F38AC"/>
    <w:rsid w:val="008F3F19"/>
    <w:rsid w:val="008F5B9A"/>
    <w:rsid w:val="008F6F67"/>
    <w:rsid w:val="008F7397"/>
    <w:rsid w:val="008F7FAC"/>
    <w:rsid w:val="00900179"/>
    <w:rsid w:val="00900375"/>
    <w:rsid w:val="00903306"/>
    <w:rsid w:val="00903D78"/>
    <w:rsid w:val="0090437B"/>
    <w:rsid w:val="0090577C"/>
    <w:rsid w:val="00905F35"/>
    <w:rsid w:val="00906434"/>
    <w:rsid w:val="00907376"/>
    <w:rsid w:val="00910371"/>
    <w:rsid w:val="00911FB2"/>
    <w:rsid w:val="0091285A"/>
    <w:rsid w:val="009136D6"/>
    <w:rsid w:val="00913FED"/>
    <w:rsid w:val="00914E1F"/>
    <w:rsid w:val="00914FD5"/>
    <w:rsid w:val="00915759"/>
    <w:rsid w:val="00915A68"/>
    <w:rsid w:val="00915F29"/>
    <w:rsid w:val="0091613E"/>
    <w:rsid w:val="00916FC2"/>
    <w:rsid w:val="00921646"/>
    <w:rsid w:val="00921D8A"/>
    <w:rsid w:val="0092277F"/>
    <w:rsid w:val="00924CA4"/>
    <w:rsid w:val="009252DA"/>
    <w:rsid w:val="00925BE3"/>
    <w:rsid w:val="00925D4E"/>
    <w:rsid w:val="009306DE"/>
    <w:rsid w:val="00931F03"/>
    <w:rsid w:val="00933785"/>
    <w:rsid w:val="00935F0E"/>
    <w:rsid w:val="00937C48"/>
    <w:rsid w:val="009467E7"/>
    <w:rsid w:val="0094694D"/>
    <w:rsid w:val="009472E3"/>
    <w:rsid w:val="00950F72"/>
    <w:rsid w:val="009511FE"/>
    <w:rsid w:val="00951C43"/>
    <w:rsid w:val="00952938"/>
    <w:rsid w:val="00953018"/>
    <w:rsid w:val="00953B9C"/>
    <w:rsid w:val="00956729"/>
    <w:rsid w:val="00956809"/>
    <w:rsid w:val="00961F68"/>
    <w:rsid w:val="0096236A"/>
    <w:rsid w:val="00962495"/>
    <w:rsid w:val="00965113"/>
    <w:rsid w:val="00965B19"/>
    <w:rsid w:val="00966F4C"/>
    <w:rsid w:val="00970506"/>
    <w:rsid w:val="00971943"/>
    <w:rsid w:val="0097239B"/>
    <w:rsid w:val="00975550"/>
    <w:rsid w:val="0098428D"/>
    <w:rsid w:val="00984BD7"/>
    <w:rsid w:val="00986ABB"/>
    <w:rsid w:val="0099564E"/>
    <w:rsid w:val="00995717"/>
    <w:rsid w:val="009A0AA9"/>
    <w:rsid w:val="009A108E"/>
    <w:rsid w:val="009A32B4"/>
    <w:rsid w:val="009A4D13"/>
    <w:rsid w:val="009A50F5"/>
    <w:rsid w:val="009B01DC"/>
    <w:rsid w:val="009B04F2"/>
    <w:rsid w:val="009B15D3"/>
    <w:rsid w:val="009B3949"/>
    <w:rsid w:val="009B3E2B"/>
    <w:rsid w:val="009B4C55"/>
    <w:rsid w:val="009B5063"/>
    <w:rsid w:val="009B6477"/>
    <w:rsid w:val="009C223C"/>
    <w:rsid w:val="009D0FC3"/>
    <w:rsid w:val="009D11C6"/>
    <w:rsid w:val="009D28C5"/>
    <w:rsid w:val="009D31A1"/>
    <w:rsid w:val="009D3513"/>
    <w:rsid w:val="009D3CD4"/>
    <w:rsid w:val="009D4FC6"/>
    <w:rsid w:val="009D6BAD"/>
    <w:rsid w:val="009D6BC4"/>
    <w:rsid w:val="009E55F1"/>
    <w:rsid w:val="009E5E20"/>
    <w:rsid w:val="009E5F1C"/>
    <w:rsid w:val="009E6563"/>
    <w:rsid w:val="009E7460"/>
    <w:rsid w:val="009E7E62"/>
    <w:rsid w:val="009F035C"/>
    <w:rsid w:val="009F1074"/>
    <w:rsid w:val="009F1B16"/>
    <w:rsid w:val="009F339E"/>
    <w:rsid w:val="009F4435"/>
    <w:rsid w:val="009F58FC"/>
    <w:rsid w:val="00A00FA1"/>
    <w:rsid w:val="00A027C9"/>
    <w:rsid w:val="00A02B0D"/>
    <w:rsid w:val="00A03335"/>
    <w:rsid w:val="00A05B01"/>
    <w:rsid w:val="00A10397"/>
    <w:rsid w:val="00A10BDA"/>
    <w:rsid w:val="00A12044"/>
    <w:rsid w:val="00A1786E"/>
    <w:rsid w:val="00A2082E"/>
    <w:rsid w:val="00A22B47"/>
    <w:rsid w:val="00A25618"/>
    <w:rsid w:val="00A264FA"/>
    <w:rsid w:val="00A267E9"/>
    <w:rsid w:val="00A31429"/>
    <w:rsid w:val="00A31C4F"/>
    <w:rsid w:val="00A35A3F"/>
    <w:rsid w:val="00A37210"/>
    <w:rsid w:val="00A37EBE"/>
    <w:rsid w:val="00A468BC"/>
    <w:rsid w:val="00A50320"/>
    <w:rsid w:val="00A536C1"/>
    <w:rsid w:val="00A54E3C"/>
    <w:rsid w:val="00A5520E"/>
    <w:rsid w:val="00A55C60"/>
    <w:rsid w:val="00A55D57"/>
    <w:rsid w:val="00A56419"/>
    <w:rsid w:val="00A60064"/>
    <w:rsid w:val="00A61190"/>
    <w:rsid w:val="00A6135B"/>
    <w:rsid w:val="00A61E68"/>
    <w:rsid w:val="00A63BBA"/>
    <w:rsid w:val="00A64CAB"/>
    <w:rsid w:val="00A64D5D"/>
    <w:rsid w:val="00A66FF0"/>
    <w:rsid w:val="00A675A3"/>
    <w:rsid w:val="00A702B8"/>
    <w:rsid w:val="00A7084F"/>
    <w:rsid w:val="00A712D7"/>
    <w:rsid w:val="00A72140"/>
    <w:rsid w:val="00A72672"/>
    <w:rsid w:val="00A73547"/>
    <w:rsid w:val="00A73563"/>
    <w:rsid w:val="00A750DF"/>
    <w:rsid w:val="00A755C4"/>
    <w:rsid w:val="00A773F5"/>
    <w:rsid w:val="00A835F8"/>
    <w:rsid w:val="00A84BE3"/>
    <w:rsid w:val="00A85F7D"/>
    <w:rsid w:val="00A868A9"/>
    <w:rsid w:val="00A90372"/>
    <w:rsid w:val="00A9067E"/>
    <w:rsid w:val="00A90B74"/>
    <w:rsid w:val="00A91D18"/>
    <w:rsid w:val="00A928D0"/>
    <w:rsid w:val="00A936AF"/>
    <w:rsid w:val="00A93D27"/>
    <w:rsid w:val="00A9438D"/>
    <w:rsid w:val="00A9541A"/>
    <w:rsid w:val="00AA187B"/>
    <w:rsid w:val="00AA2A98"/>
    <w:rsid w:val="00AA57E7"/>
    <w:rsid w:val="00AA7116"/>
    <w:rsid w:val="00AC0C40"/>
    <w:rsid w:val="00AC0E94"/>
    <w:rsid w:val="00AC1022"/>
    <w:rsid w:val="00AC1454"/>
    <w:rsid w:val="00AC419A"/>
    <w:rsid w:val="00AD053F"/>
    <w:rsid w:val="00AD1E88"/>
    <w:rsid w:val="00AD3032"/>
    <w:rsid w:val="00AD3665"/>
    <w:rsid w:val="00AD6D11"/>
    <w:rsid w:val="00AE0924"/>
    <w:rsid w:val="00AE296C"/>
    <w:rsid w:val="00AE2E61"/>
    <w:rsid w:val="00AE3A58"/>
    <w:rsid w:val="00AE51FD"/>
    <w:rsid w:val="00AE6849"/>
    <w:rsid w:val="00AE6DF5"/>
    <w:rsid w:val="00AE7493"/>
    <w:rsid w:val="00AF0B1B"/>
    <w:rsid w:val="00AF1C29"/>
    <w:rsid w:val="00AF288B"/>
    <w:rsid w:val="00AF3FBF"/>
    <w:rsid w:val="00B000B7"/>
    <w:rsid w:val="00B006C9"/>
    <w:rsid w:val="00B04D4A"/>
    <w:rsid w:val="00B04DF6"/>
    <w:rsid w:val="00B04FC8"/>
    <w:rsid w:val="00B0503B"/>
    <w:rsid w:val="00B0514A"/>
    <w:rsid w:val="00B06178"/>
    <w:rsid w:val="00B06A99"/>
    <w:rsid w:val="00B06AA5"/>
    <w:rsid w:val="00B10261"/>
    <w:rsid w:val="00B10E41"/>
    <w:rsid w:val="00B16D0D"/>
    <w:rsid w:val="00B202B7"/>
    <w:rsid w:val="00B20998"/>
    <w:rsid w:val="00B20C9E"/>
    <w:rsid w:val="00B21E9A"/>
    <w:rsid w:val="00B22CF9"/>
    <w:rsid w:val="00B23030"/>
    <w:rsid w:val="00B269CB"/>
    <w:rsid w:val="00B27A71"/>
    <w:rsid w:val="00B311B5"/>
    <w:rsid w:val="00B35F35"/>
    <w:rsid w:val="00B36393"/>
    <w:rsid w:val="00B37F92"/>
    <w:rsid w:val="00B41FE7"/>
    <w:rsid w:val="00B4278E"/>
    <w:rsid w:val="00B428A2"/>
    <w:rsid w:val="00B42FE9"/>
    <w:rsid w:val="00B44784"/>
    <w:rsid w:val="00B50012"/>
    <w:rsid w:val="00B5134F"/>
    <w:rsid w:val="00B516D2"/>
    <w:rsid w:val="00B517FE"/>
    <w:rsid w:val="00B51812"/>
    <w:rsid w:val="00B51A2C"/>
    <w:rsid w:val="00B51BA0"/>
    <w:rsid w:val="00B52414"/>
    <w:rsid w:val="00B535DF"/>
    <w:rsid w:val="00B56675"/>
    <w:rsid w:val="00B56EFA"/>
    <w:rsid w:val="00B5770C"/>
    <w:rsid w:val="00B60D57"/>
    <w:rsid w:val="00B61B44"/>
    <w:rsid w:val="00B6219A"/>
    <w:rsid w:val="00B63F5B"/>
    <w:rsid w:val="00B640CC"/>
    <w:rsid w:val="00B64296"/>
    <w:rsid w:val="00B70641"/>
    <w:rsid w:val="00B71437"/>
    <w:rsid w:val="00B729C6"/>
    <w:rsid w:val="00B72BEC"/>
    <w:rsid w:val="00B77ADA"/>
    <w:rsid w:val="00B80999"/>
    <w:rsid w:val="00B81338"/>
    <w:rsid w:val="00B82217"/>
    <w:rsid w:val="00B867B3"/>
    <w:rsid w:val="00B86C31"/>
    <w:rsid w:val="00B900C0"/>
    <w:rsid w:val="00B90823"/>
    <w:rsid w:val="00B93F2D"/>
    <w:rsid w:val="00B97B6A"/>
    <w:rsid w:val="00B97B94"/>
    <w:rsid w:val="00BA0EC2"/>
    <w:rsid w:val="00BA2014"/>
    <w:rsid w:val="00BA381A"/>
    <w:rsid w:val="00BA3F2B"/>
    <w:rsid w:val="00BA4D4F"/>
    <w:rsid w:val="00BA54B0"/>
    <w:rsid w:val="00BA7DB6"/>
    <w:rsid w:val="00BB0D2B"/>
    <w:rsid w:val="00BB1B3B"/>
    <w:rsid w:val="00BB388A"/>
    <w:rsid w:val="00BB4CEA"/>
    <w:rsid w:val="00BB53FF"/>
    <w:rsid w:val="00BB6DDF"/>
    <w:rsid w:val="00BB7211"/>
    <w:rsid w:val="00BB7803"/>
    <w:rsid w:val="00BB7EF0"/>
    <w:rsid w:val="00BC12E7"/>
    <w:rsid w:val="00BC261A"/>
    <w:rsid w:val="00BC274D"/>
    <w:rsid w:val="00BC4840"/>
    <w:rsid w:val="00BC4F65"/>
    <w:rsid w:val="00BC58BA"/>
    <w:rsid w:val="00BC6A34"/>
    <w:rsid w:val="00BC6FBA"/>
    <w:rsid w:val="00BC7C1A"/>
    <w:rsid w:val="00BD11B1"/>
    <w:rsid w:val="00BD120A"/>
    <w:rsid w:val="00BD1DD2"/>
    <w:rsid w:val="00BD2022"/>
    <w:rsid w:val="00BD27A4"/>
    <w:rsid w:val="00BD31C8"/>
    <w:rsid w:val="00BD58E6"/>
    <w:rsid w:val="00BD6C91"/>
    <w:rsid w:val="00BE2157"/>
    <w:rsid w:val="00BE3430"/>
    <w:rsid w:val="00BE44E6"/>
    <w:rsid w:val="00BE67DE"/>
    <w:rsid w:val="00BF006A"/>
    <w:rsid w:val="00BF23C0"/>
    <w:rsid w:val="00BF30B0"/>
    <w:rsid w:val="00BF30E6"/>
    <w:rsid w:val="00BF3684"/>
    <w:rsid w:val="00BF5406"/>
    <w:rsid w:val="00BF6908"/>
    <w:rsid w:val="00BF7E91"/>
    <w:rsid w:val="00C024C5"/>
    <w:rsid w:val="00C0367C"/>
    <w:rsid w:val="00C03A95"/>
    <w:rsid w:val="00C04944"/>
    <w:rsid w:val="00C06794"/>
    <w:rsid w:val="00C06BB1"/>
    <w:rsid w:val="00C07A68"/>
    <w:rsid w:val="00C07BEE"/>
    <w:rsid w:val="00C10AA2"/>
    <w:rsid w:val="00C128D6"/>
    <w:rsid w:val="00C12B20"/>
    <w:rsid w:val="00C130A6"/>
    <w:rsid w:val="00C13DF4"/>
    <w:rsid w:val="00C15D56"/>
    <w:rsid w:val="00C20E07"/>
    <w:rsid w:val="00C240DA"/>
    <w:rsid w:val="00C24254"/>
    <w:rsid w:val="00C24C40"/>
    <w:rsid w:val="00C253FA"/>
    <w:rsid w:val="00C26284"/>
    <w:rsid w:val="00C27E14"/>
    <w:rsid w:val="00C3039C"/>
    <w:rsid w:val="00C3482B"/>
    <w:rsid w:val="00C34970"/>
    <w:rsid w:val="00C37280"/>
    <w:rsid w:val="00C37786"/>
    <w:rsid w:val="00C40940"/>
    <w:rsid w:val="00C40D9D"/>
    <w:rsid w:val="00C4400C"/>
    <w:rsid w:val="00C4545B"/>
    <w:rsid w:val="00C511A4"/>
    <w:rsid w:val="00C5218E"/>
    <w:rsid w:val="00C5380D"/>
    <w:rsid w:val="00C54877"/>
    <w:rsid w:val="00C60314"/>
    <w:rsid w:val="00C605C4"/>
    <w:rsid w:val="00C61D1F"/>
    <w:rsid w:val="00C62028"/>
    <w:rsid w:val="00C62956"/>
    <w:rsid w:val="00C640F0"/>
    <w:rsid w:val="00C650F9"/>
    <w:rsid w:val="00C658C3"/>
    <w:rsid w:val="00C6668C"/>
    <w:rsid w:val="00C67593"/>
    <w:rsid w:val="00C67C7E"/>
    <w:rsid w:val="00C71BDD"/>
    <w:rsid w:val="00C72251"/>
    <w:rsid w:val="00C73E39"/>
    <w:rsid w:val="00C7453B"/>
    <w:rsid w:val="00C777BB"/>
    <w:rsid w:val="00C81DEF"/>
    <w:rsid w:val="00C823FB"/>
    <w:rsid w:val="00C82F5D"/>
    <w:rsid w:val="00C838EC"/>
    <w:rsid w:val="00C84362"/>
    <w:rsid w:val="00C85AFC"/>
    <w:rsid w:val="00C85F05"/>
    <w:rsid w:val="00C86DD3"/>
    <w:rsid w:val="00C87FDF"/>
    <w:rsid w:val="00C91BF4"/>
    <w:rsid w:val="00C9223F"/>
    <w:rsid w:val="00C95D13"/>
    <w:rsid w:val="00CA0DF8"/>
    <w:rsid w:val="00CA5AAF"/>
    <w:rsid w:val="00CA7B68"/>
    <w:rsid w:val="00CA7E30"/>
    <w:rsid w:val="00CB13CC"/>
    <w:rsid w:val="00CB14DA"/>
    <w:rsid w:val="00CB1591"/>
    <w:rsid w:val="00CB1A65"/>
    <w:rsid w:val="00CB2198"/>
    <w:rsid w:val="00CB4C3D"/>
    <w:rsid w:val="00CB750D"/>
    <w:rsid w:val="00CB7AEB"/>
    <w:rsid w:val="00CC0AC5"/>
    <w:rsid w:val="00CC5F38"/>
    <w:rsid w:val="00CC6C56"/>
    <w:rsid w:val="00CC7858"/>
    <w:rsid w:val="00CD00AA"/>
    <w:rsid w:val="00CD0CDE"/>
    <w:rsid w:val="00CD30B2"/>
    <w:rsid w:val="00CD3EF7"/>
    <w:rsid w:val="00CD4012"/>
    <w:rsid w:val="00CD4994"/>
    <w:rsid w:val="00CD4B0F"/>
    <w:rsid w:val="00CD791B"/>
    <w:rsid w:val="00CD7A00"/>
    <w:rsid w:val="00CE1CA5"/>
    <w:rsid w:val="00CE21D9"/>
    <w:rsid w:val="00CE28B4"/>
    <w:rsid w:val="00CE338C"/>
    <w:rsid w:val="00CE40FF"/>
    <w:rsid w:val="00CE423B"/>
    <w:rsid w:val="00CF1081"/>
    <w:rsid w:val="00CF271A"/>
    <w:rsid w:val="00CF2BB2"/>
    <w:rsid w:val="00CF3AEB"/>
    <w:rsid w:val="00CF6F71"/>
    <w:rsid w:val="00CF7DF8"/>
    <w:rsid w:val="00D010AA"/>
    <w:rsid w:val="00D01154"/>
    <w:rsid w:val="00D02509"/>
    <w:rsid w:val="00D026CB"/>
    <w:rsid w:val="00D03D50"/>
    <w:rsid w:val="00D05851"/>
    <w:rsid w:val="00D06771"/>
    <w:rsid w:val="00D06CB4"/>
    <w:rsid w:val="00D07BBA"/>
    <w:rsid w:val="00D101A3"/>
    <w:rsid w:val="00D10559"/>
    <w:rsid w:val="00D12773"/>
    <w:rsid w:val="00D13401"/>
    <w:rsid w:val="00D14D41"/>
    <w:rsid w:val="00D14EE0"/>
    <w:rsid w:val="00D1508E"/>
    <w:rsid w:val="00D17662"/>
    <w:rsid w:val="00D17D26"/>
    <w:rsid w:val="00D2002B"/>
    <w:rsid w:val="00D219EA"/>
    <w:rsid w:val="00D25354"/>
    <w:rsid w:val="00D25FCB"/>
    <w:rsid w:val="00D26FFE"/>
    <w:rsid w:val="00D35008"/>
    <w:rsid w:val="00D354FA"/>
    <w:rsid w:val="00D35BAC"/>
    <w:rsid w:val="00D35E22"/>
    <w:rsid w:val="00D36544"/>
    <w:rsid w:val="00D37E07"/>
    <w:rsid w:val="00D42E63"/>
    <w:rsid w:val="00D42F88"/>
    <w:rsid w:val="00D437C8"/>
    <w:rsid w:val="00D43CAE"/>
    <w:rsid w:val="00D449CD"/>
    <w:rsid w:val="00D44A94"/>
    <w:rsid w:val="00D50783"/>
    <w:rsid w:val="00D51335"/>
    <w:rsid w:val="00D52171"/>
    <w:rsid w:val="00D524ED"/>
    <w:rsid w:val="00D54180"/>
    <w:rsid w:val="00D5452E"/>
    <w:rsid w:val="00D54A15"/>
    <w:rsid w:val="00D574F7"/>
    <w:rsid w:val="00D6064A"/>
    <w:rsid w:val="00D60BE5"/>
    <w:rsid w:val="00D6126D"/>
    <w:rsid w:val="00D6329B"/>
    <w:rsid w:val="00D634B0"/>
    <w:rsid w:val="00D63D67"/>
    <w:rsid w:val="00D63F47"/>
    <w:rsid w:val="00D659F8"/>
    <w:rsid w:val="00D66058"/>
    <w:rsid w:val="00D6617B"/>
    <w:rsid w:val="00D67EAF"/>
    <w:rsid w:val="00D70069"/>
    <w:rsid w:val="00D70736"/>
    <w:rsid w:val="00D72D6F"/>
    <w:rsid w:val="00D735DE"/>
    <w:rsid w:val="00D73606"/>
    <w:rsid w:val="00D75683"/>
    <w:rsid w:val="00D76D2E"/>
    <w:rsid w:val="00D77325"/>
    <w:rsid w:val="00D848DC"/>
    <w:rsid w:val="00D85E06"/>
    <w:rsid w:val="00D870A6"/>
    <w:rsid w:val="00D906C3"/>
    <w:rsid w:val="00D937EC"/>
    <w:rsid w:val="00D95905"/>
    <w:rsid w:val="00D95AA2"/>
    <w:rsid w:val="00D970CA"/>
    <w:rsid w:val="00D97196"/>
    <w:rsid w:val="00D97988"/>
    <w:rsid w:val="00DA047E"/>
    <w:rsid w:val="00DA092E"/>
    <w:rsid w:val="00DA0D17"/>
    <w:rsid w:val="00DA158F"/>
    <w:rsid w:val="00DA29BE"/>
    <w:rsid w:val="00DA36CA"/>
    <w:rsid w:val="00DA4EC0"/>
    <w:rsid w:val="00DA627F"/>
    <w:rsid w:val="00DA7A6A"/>
    <w:rsid w:val="00DB1AFB"/>
    <w:rsid w:val="00DB2676"/>
    <w:rsid w:val="00DB2FBD"/>
    <w:rsid w:val="00DB30A3"/>
    <w:rsid w:val="00DB39B6"/>
    <w:rsid w:val="00DB4D7C"/>
    <w:rsid w:val="00DB76F9"/>
    <w:rsid w:val="00DB7889"/>
    <w:rsid w:val="00DC0329"/>
    <w:rsid w:val="00DC13F1"/>
    <w:rsid w:val="00DC2DC2"/>
    <w:rsid w:val="00DC3011"/>
    <w:rsid w:val="00DC328E"/>
    <w:rsid w:val="00DC3A19"/>
    <w:rsid w:val="00DC4914"/>
    <w:rsid w:val="00DC4E88"/>
    <w:rsid w:val="00DC660B"/>
    <w:rsid w:val="00DC698E"/>
    <w:rsid w:val="00DC6C09"/>
    <w:rsid w:val="00DD0502"/>
    <w:rsid w:val="00DD1669"/>
    <w:rsid w:val="00DD3EBE"/>
    <w:rsid w:val="00DD3F0C"/>
    <w:rsid w:val="00DD433C"/>
    <w:rsid w:val="00DD4525"/>
    <w:rsid w:val="00DD5675"/>
    <w:rsid w:val="00DD5B63"/>
    <w:rsid w:val="00DD6712"/>
    <w:rsid w:val="00DD688E"/>
    <w:rsid w:val="00DD780C"/>
    <w:rsid w:val="00DE216A"/>
    <w:rsid w:val="00DE321C"/>
    <w:rsid w:val="00DE3351"/>
    <w:rsid w:val="00DE5849"/>
    <w:rsid w:val="00DF20BE"/>
    <w:rsid w:val="00DF259B"/>
    <w:rsid w:val="00DF3294"/>
    <w:rsid w:val="00DF6E95"/>
    <w:rsid w:val="00DF71B3"/>
    <w:rsid w:val="00E02E62"/>
    <w:rsid w:val="00E04B25"/>
    <w:rsid w:val="00E05DB3"/>
    <w:rsid w:val="00E05EF1"/>
    <w:rsid w:val="00E06604"/>
    <w:rsid w:val="00E100E8"/>
    <w:rsid w:val="00E104B9"/>
    <w:rsid w:val="00E11E3C"/>
    <w:rsid w:val="00E11EBE"/>
    <w:rsid w:val="00E12281"/>
    <w:rsid w:val="00E14176"/>
    <w:rsid w:val="00E14954"/>
    <w:rsid w:val="00E1632F"/>
    <w:rsid w:val="00E221FF"/>
    <w:rsid w:val="00E2283C"/>
    <w:rsid w:val="00E24446"/>
    <w:rsid w:val="00E25192"/>
    <w:rsid w:val="00E30501"/>
    <w:rsid w:val="00E313E9"/>
    <w:rsid w:val="00E31627"/>
    <w:rsid w:val="00E31853"/>
    <w:rsid w:val="00E321D5"/>
    <w:rsid w:val="00E332D7"/>
    <w:rsid w:val="00E33BCD"/>
    <w:rsid w:val="00E3486B"/>
    <w:rsid w:val="00E3508E"/>
    <w:rsid w:val="00E3578A"/>
    <w:rsid w:val="00E35F38"/>
    <w:rsid w:val="00E36349"/>
    <w:rsid w:val="00E375D8"/>
    <w:rsid w:val="00E40E16"/>
    <w:rsid w:val="00E41B17"/>
    <w:rsid w:val="00E422C0"/>
    <w:rsid w:val="00E455C7"/>
    <w:rsid w:val="00E51119"/>
    <w:rsid w:val="00E5541E"/>
    <w:rsid w:val="00E62BDC"/>
    <w:rsid w:val="00E6324C"/>
    <w:rsid w:val="00E632D9"/>
    <w:rsid w:val="00E65A21"/>
    <w:rsid w:val="00E6690E"/>
    <w:rsid w:val="00E675AB"/>
    <w:rsid w:val="00E7119E"/>
    <w:rsid w:val="00E73498"/>
    <w:rsid w:val="00E74F71"/>
    <w:rsid w:val="00E76112"/>
    <w:rsid w:val="00E7641E"/>
    <w:rsid w:val="00E826C5"/>
    <w:rsid w:val="00E8601D"/>
    <w:rsid w:val="00E869CA"/>
    <w:rsid w:val="00E90FD8"/>
    <w:rsid w:val="00E91A5D"/>
    <w:rsid w:val="00E93069"/>
    <w:rsid w:val="00E93960"/>
    <w:rsid w:val="00E95DF3"/>
    <w:rsid w:val="00E97CE0"/>
    <w:rsid w:val="00EA0A3A"/>
    <w:rsid w:val="00EA19B6"/>
    <w:rsid w:val="00EA1A28"/>
    <w:rsid w:val="00EA2D3A"/>
    <w:rsid w:val="00EA32B5"/>
    <w:rsid w:val="00EB02A3"/>
    <w:rsid w:val="00EB16F7"/>
    <w:rsid w:val="00EB1D49"/>
    <w:rsid w:val="00EB24FA"/>
    <w:rsid w:val="00EB4727"/>
    <w:rsid w:val="00EB7DE3"/>
    <w:rsid w:val="00EC1B5D"/>
    <w:rsid w:val="00EC4732"/>
    <w:rsid w:val="00EC77C0"/>
    <w:rsid w:val="00ED09A8"/>
    <w:rsid w:val="00ED0B64"/>
    <w:rsid w:val="00ED208B"/>
    <w:rsid w:val="00ED244B"/>
    <w:rsid w:val="00ED2A40"/>
    <w:rsid w:val="00ED34E1"/>
    <w:rsid w:val="00ED36C6"/>
    <w:rsid w:val="00ED37F4"/>
    <w:rsid w:val="00ED5309"/>
    <w:rsid w:val="00ED5CBF"/>
    <w:rsid w:val="00EE0053"/>
    <w:rsid w:val="00EE24E5"/>
    <w:rsid w:val="00EE25D7"/>
    <w:rsid w:val="00EE313E"/>
    <w:rsid w:val="00EE3DCE"/>
    <w:rsid w:val="00EE761D"/>
    <w:rsid w:val="00EE78E5"/>
    <w:rsid w:val="00EF08D7"/>
    <w:rsid w:val="00EF220C"/>
    <w:rsid w:val="00EF2D65"/>
    <w:rsid w:val="00EF4380"/>
    <w:rsid w:val="00EF6D80"/>
    <w:rsid w:val="00F0017C"/>
    <w:rsid w:val="00F01986"/>
    <w:rsid w:val="00F026C0"/>
    <w:rsid w:val="00F0279F"/>
    <w:rsid w:val="00F03878"/>
    <w:rsid w:val="00F03AE8"/>
    <w:rsid w:val="00F03DCC"/>
    <w:rsid w:val="00F043CF"/>
    <w:rsid w:val="00F06BA6"/>
    <w:rsid w:val="00F075B1"/>
    <w:rsid w:val="00F11590"/>
    <w:rsid w:val="00F175DA"/>
    <w:rsid w:val="00F23867"/>
    <w:rsid w:val="00F26689"/>
    <w:rsid w:val="00F27709"/>
    <w:rsid w:val="00F2781B"/>
    <w:rsid w:val="00F27910"/>
    <w:rsid w:val="00F3198B"/>
    <w:rsid w:val="00F3284D"/>
    <w:rsid w:val="00F32B1D"/>
    <w:rsid w:val="00F35591"/>
    <w:rsid w:val="00F37DC6"/>
    <w:rsid w:val="00F37F73"/>
    <w:rsid w:val="00F408F4"/>
    <w:rsid w:val="00F40976"/>
    <w:rsid w:val="00F40A39"/>
    <w:rsid w:val="00F41223"/>
    <w:rsid w:val="00F42D7D"/>
    <w:rsid w:val="00F65014"/>
    <w:rsid w:val="00F65F9A"/>
    <w:rsid w:val="00F66C53"/>
    <w:rsid w:val="00F66C58"/>
    <w:rsid w:val="00F67158"/>
    <w:rsid w:val="00F67586"/>
    <w:rsid w:val="00F71A9F"/>
    <w:rsid w:val="00F7432C"/>
    <w:rsid w:val="00F76986"/>
    <w:rsid w:val="00F76CAC"/>
    <w:rsid w:val="00F773B7"/>
    <w:rsid w:val="00F77A54"/>
    <w:rsid w:val="00F825C2"/>
    <w:rsid w:val="00F8312D"/>
    <w:rsid w:val="00F83CF3"/>
    <w:rsid w:val="00F847D0"/>
    <w:rsid w:val="00F86916"/>
    <w:rsid w:val="00F90A50"/>
    <w:rsid w:val="00F91AE8"/>
    <w:rsid w:val="00F9639F"/>
    <w:rsid w:val="00F9673E"/>
    <w:rsid w:val="00FA0ED9"/>
    <w:rsid w:val="00FA16B9"/>
    <w:rsid w:val="00FA1794"/>
    <w:rsid w:val="00FA29D2"/>
    <w:rsid w:val="00FA334C"/>
    <w:rsid w:val="00FA43CA"/>
    <w:rsid w:val="00FA54D6"/>
    <w:rsid w:val="00FA79C2"/>
    <w:rsid w:val="00FB12DB"/>
    <w:rsid w:val="00FB1CCA"/>
    <w:rsid w:val="00FB343D"/>
    <w:rsid w:val="00FB470F"/>
    <w:rsid w:val="00FB49C6"/>
    <w:rsid w:val="00FB4E60"/>
    <w:rsid w:val="00FB5969"/>
    <w:rsid w:val="00FB59DF"/>
    <w:rsid w:val="00FB5B41"/>
    <w:rsid w:val="00FB6BD8"/>
    <w:rsid w:val="00FB706F"/>
    <w:rsid w:val="00FC3713"/>
    <w:rsid w:val="00FC4166"/>
    <w:rsid w:val="00FC6DE0"/>
    <w:rsid w:val="00FC7AE6"/>
    <w:rsid w:val="00FD1111"/>
    <w:rsid w:val="00FD2068"/>
    <w:rsid w:val="00FD23B5"/>
    <w:rsid w:val="00FD252B"/>
    <w:rsid w:val="00FD3FF4"/>
    <w:rsid w:val="00FD6B11"/>
    <w:rsid w:val="00FE29CB"/>
    <w:rsid w:val="00FE645B"/>
    <w:rsid w:val="00FE6EEB"/>
    <w:rsid w:val="00FF0527"/>
    <w:rsid w:val="00FF2CB4"/>
    <w:rsid w:val="00FF3B21"/>
    <w:rsid w:val="00FF42C6"/>
    <w:rsid w:val="00FF522C"/>
    <w:rsid w:val="00FF5E5B"/>
    <w:rsid w:val="00FF5FAD"/>
    <w:rsid w:val="00FF79B5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4203"/>
    <w:pPr>
      <w:spacing w:before="100" w:after="100"/>
    </w:pPr>
    <w:rPr>
      <w:rFonts w:ascii="Trebuchet MS" w:hAnsi="Trebuchet MS" w:cs="Trebuchet MS"/>
      <w:color w:val="000000"/>
      <w:lang w:eastAsia="en-IN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5D4203"/>
    <w:p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9"/>
    <w:qFormat/>
    <w:rsid w:val="005D4203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5D4203"/>
    <w:pPr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Heading 4 Char"/>
    <w:basedOn w:val="Normal"/>
    <w:next w:val="Normal"/>
    <w:link w:val="Heading4Char1"/>
    <w:uiPriority w:val="99"/>
    <w:qFormat/>
    <w:rsid w:val="005D4203"/>
    <w:pPr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aliases w:val="Heading 5 Char"/>
    <w:basedOn w:val="Normal"/>
    <w:next w:val="Normal"/>
    <w:link w:val="Heading5Char1"/>
    <w:uiPriority w:val="99"/>
    <w:qFormat/>
    <w:rsid w:val="005D4203"/>
    <w:pPr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aliases w:val="Heading 6 Char"/>
    <w:basedOn w:val="Normal"/>
    <w:next w:val="Normal"/>
    <w:link w:val="Heading6Char1"/>
    <w:uiPriority w:val="99"/>
    <w:qFormat/>
    <w:rsid w:val="005D4203"/>
    <w:pPr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rsid w:val="00B72BEC"/>
    <w:rPr>
      <w:rFonts w:ascii="Cambria" w:hAnsi="Cambria" w:cs="Cambria"/>
      <w:b/>
      <w:bCs/>
      <w:color w:val="000000"/>
      <w:kern w:val="32"/>
      <w:sz w:val="32"/>
      <w:szCs w:val="32"/>
      <w:lang w:eastAsia="en-IN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9"/>
    <w:semiHidden/>
    <w:rsid w:val="00B72BEC"/>
    <w:rPr>
      <w:rFonts w:ascii="Cambria" w:hAnsi="Cambria" w:cs="Cambria"/>
      <w:b/>
      <w:bCs/>
      <w:i/>
      <w:iCs/>
      <w:color w:val="000000"/>
      <w:sz w:val="28"/>
      <w:szCs w:val="28"/>
      <w:lang w:eastAsia="en-IN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B72BEC"/>
    <w:rPr>
      <w:rFonts w:ascii="Cambria" w:hAnsi="Cambria" w:cs="Cambria"/>
      <w:b/>
      <w:bCs/>
      <w:color w:val="000000"/>
      <w:sz w:val="26"/>
      <w:szCs w:val="26"/>
      <w:lang w:eastAsia="en-IN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9"/>
    <w:semiHidden/>
    <w:rsid w:val="00B72BEC"/>
    <w:rPr>
      <w:rFonts w:ascii="Calibri" w:hAnsi="Calibri" w:cs="Calibri"/>
      <w:b/>
      <w:bCs/>
      <w:color w:val="000000"/>
      <w:sz w:val="28"/>
      <w:szCs w:val="28"/>
      <w:lang w:eastAsia="en-IN"/>
    </w:rPr>
  </w:style>
  <w:style w:type="character" w:customStyle="1" w:styleId="Heading5Char1">
    <w:name w:val="Heading 5 Char1"/>
    <w:aliases w:val="Heading 5 Char Char"/>
    <w:basedOn w:val="DefaultParagraphFont"/>
    <w:link w:val="Heading5"/>
    <w:uiPriority w:val="99"/>
    <w:semiHidden/>
    <w:rsid w:val="00B72BEC"/>
    <w:rPr>
      <w:rFonts w:ascii="Calibri" w:hAnsi="Calibri" w:cs="Calibri"/>
      <w:b/>
      <w:bCs/>
      <w:i/>
      <w:iCs/>
      <w:color w:val="000000"/>
      <w:sz w:val="26"/>
      <w:szCs w:val="26"/>
      <w:lang w:eastAsia="en-IN"/>
    </w:rPr>
  </w:style>
  <w:style w:type="character" w:customStyle="1" w:styleId="Heading6Char1">
    <w:name w:val="Heading 6 Char1"/>
    <w:aliases w:val="Heading 6 Char Char"/>
    <w:basedOn w:val="DefaultParagraphFont"/>
    <w:link w:val="Heading6"/>
    <w:uiPriority w:val="99"/>
    <w:semiHidden/>
    <w:rsid w:val="00B72BEC"/>
    <w:rPr>
      <w:rFonts w:ascii="Calibri" w:hAnsi="Calibri" w:cs="Calibri"/>
      <w:b/>
      <w:bCs/>
      <w:color w:val="000000"/>
      <w:lang w:eastAsia="en-IN"/>
    </w:rPr>
  </w:style>
  <w:style w:type="paragraph" w:styleId="Title">
    <w:name w:val="Title"/>
    <w:aliases w:val="Title Char"/>
    <w:basedOn w:val="Normal"/>
    <w:next w:val="Normal"/>
    <w:link w:val="TitleChar1"/>
    <w:uiPriority w:val="99"/>
    <w:qFormat/>
    <w:rsid w:val="005D4203"/>
    <w:pPr>
      <w:spacing w:before="48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Title Char Char"/>
    <w:basedOn w:val="DefaultParagraphFont"/>
    <w:link w:val="Title"/>
    <w:uiPriority w:val="99"/>
    <w:rsid w:val="00B72BEC"/>
    <w:rPr>
      <w:rFonts w:ascii="Cambria" w:hAnsi="Cambria" w:cs="Cambria"/>
      <w:b/>
      <w:bCs/>
      <w:color w:val="000000"/>
      <w:kern w:val="28"/>
      <w:sz w:val="32"/>
      <w:szCs w:val="32"/>
      <w:lang w:eastAsia="en-IN"/>
    </w:rPr>
  </w:style>
  <w:style w:type="paragraph" w:styleId="Subtitle">
    <w:name w:val="Subtitle"/>
    <w:aliases w:val="Subtitle Char"/>
    <w:basedOn w:val="Normal"/>
    <w:next w:val="Normal"/>
    <w:link w:val="SubtitleChar1"/>
    <w:uiPriority w:val="99"/>
    <w:qFormat/>
    <w:rsid w:val="005D4203"/>
    <w:pPr>
      <w:spacing w:before="360" w:after="80"/>
    </w:pPr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aliases w:val="Subtitle Char Char"/>
    <w:basedOn w:val="DefaultParagraphFont"/>
    <w:link w:val="Subtitle"/>
    <w:uiPriority w:val="99"/>
    <w:rsid w:val="00B72BEC"/>
    <w:rPr>
      <w:rFonts w:ascii="Cambria" w:hAnsi="Cambria" w:cs="Cambria"/>
      <w:color w:val="000000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rsid w:val="0089323D"/>
    <w:pPr>
      <w:spacing w:beforeAutospacing="1" w:afterAutospacing="1"/>
    </w:pPr>
    <w:rPr>
      <w:color w:val="auto"/>
      <w:sz w:val="24"/>
      <w:szCs w:val="24"/>
      <w:lang w:val="en-IN"/>
    </w:rPr>
  </w:style>
  <w:style w:type="character" w:styleId="Emphasis">
    <w:name w:val="Emphasis"/>
    <w:basedOn w:val="DefaultParagraphFont"/>
    <w:uiPriority w:val="99"/>
    <w:qFormat/>
    <w:rsid w:val="0089323D"/>
    <w:rPr>
      <w:i/>
      <w:iCs/>
    </w:rPr>
  </w:style>
  <w:style w:type="character" w:styleId="Hyperlink">
    <w:name w:val="Hyperlink"/>
    <w:basedOn w:val="DefaultParagraphFont"/>
    <w:uiPriority w:val="99"/>
    <w:rsid w:val="0089323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7B68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A90B7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90B74"/>
    <w:pPr>
      <w:spacing w:before="0"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90B74"/>
    <w:pPr>
      <w:spacing w:before="0"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90B74"/>
    <w:pPr>
      <w:spacing w:before="0"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90B74"/>
    <w:pPr>
      <w:spacing w:before="0"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90B74"/>
    <w:pPr>
      <w:spacing w:before="0"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90B74"/>
    <w:pPr>
      <w:spacing w:before="0"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90B74"/>
    <w:pPr>
      <w:spacing w:before="0"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90B74"/>
    <w:pPr>
      <w:spacing w:before="0" w:after="0"/>
      <w:ind w:left="1760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A5CCD"/>
  </w:style>
  <w:style w:type="character" w:customStyle="1" w:styleId="st">
    <w:name w:val="st"/>
    <w:basedOn w:val="DefaultParagraphFont"/>
    <w:uiPriority w:val="99"/>
    <w:rsid w:val="00457761"/>
  </w:style>
  <w:style w:type="character" w:styleId="Strong">
    <w:name w:val="Strong"/>
    <w:basedOn w:val="DefaultParagraphFont"/>
    <w:uiPriority w:val="99"/>
    <w:qFormat/>
    <w:rsid w:val="003668DE"/>
    <w:rPr>
      <w:b/>
      <w:bCs/>
    </w:rPr>
  </w:style>
  <w:style w:type="character" w:customStyle="1" w:styleId="text">
    <w:name w:val="text"/>
    <w:basedOn w:val="DefaultParagraphFont"/>
    <w:uiPriority w:val="99"/>
    <w:rsid w:val="002F41FC"/>
  </w:style>
  <w:style w:type="paragraph" w:customStyle="1" w:styleId="Normal1">
    <w:name w:val="Normal1"/>
    <w:uiPriority w:val="99"/>
    <w:rsid w:val="00016395"/>
    <w:pPr>
      <w:spacing w:before="100" w:after="100"/>
    </w:pPr>
    <w:rPr>
      <w:rFonts w:ascii="Trebuchet MS" w:hAnsi="Trebuchet MS" w:cs="Trebuchet MS"/>
      <w:color w:val="000000"/>
    </w:rPr>
  </w:style>
  <w:style w:type="paragraph" w:customStyle="1" w:styleId="NoSpacingChar">
    <w:name w:val="No Spacing Char"/>
    <w:link w:val="NoSpacingCharChar"/>
    <w:uiPriority w:val="99"/>
    <w:rsid w:val="00ED208B"/>
    <w:rPr>
      <w:rFonts w:eastAsia="MS Mincho" w:cs="Calibri"/>
      <w:lang w:eastAsia="ja-JP"/>
    </w:rPr>
  </w:style>
  <w:style w:type="character" w:customStyle="1" w:styleId="NoSpacingCharChar">
    <w:name w:val="No Spacing Char Char"/>
    <w:link w:val="NoSpacingChar"/>
    <w:uiPriority w:val="99"/>
    <w:rsid w:val="00ED208B"/>
    <w:rPr>
      <w:rFonts w:eastAsia="MS Mincho"/>
      <w:sz w:val="22"/>
      <w:szCs w:val="22"/>
      <w:lang w:eastAsia="ja-JP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ED2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rsid w:val="00ED208B"/>
    <w:rPr>
      <w:rFonts w:ascii="Tahoma" w:hAnsi="Tahoma" w:cs="Tahoma"/>
      <w:color w:val="000000"/>
      <w:sz w:val="16"/>
      <w:szCs w:val="16"/>
      <w:lang w:eastAsia="en-IN"/>
    </w:rPr>
  </w:style>
  <w:style w:type="paragraph" w:customStyle="1" w:styleId="StyleCentered">
    <w:name w:val="Style Centered"/>
    <w:basedOn w:val="Normal"/>
    <w:uiPriority w:val="99"/>
    <w:rsid w:val="008A2E95"/>
    <w:pPr>
      <w:widowControl w:val="0"/>
      <w:autoSpaceDE w:val="0"/>
      <w:autoSpaceDN w:val="0"/>
      <w:adjustRightInd w:val="0"/>
      <w:spacing w:before="0" w:after="0"/>
      <w:jc w:val="center"/>
    </w:pPr>
    <w:rPr>
      <w:color w:val="auto"/>
      <w:sz w:val="24"/>
      <w:szCs w:val="24"/>
      <w:lang w:val="en-CA"/>
    </w:rPr>
  </w:style>
  <w:style w:type="paragraph" w:styleId="Header">
    <w:name w:val="header"/>
    <w:aliases w:val="Header Char"/>
    <w:basedOn w:val="Normal"/>
    <w:link w:val="HeaderChar1"/>
    <w:uiPriority w:val="99"/>
    <w:rsid w:val="00650A2A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semiHidden/>
    <w:rsid w:val="00B10E41"/>
    <w:rPr>
      <w:rFonts w:ascii="Trebuchet MS" w:hAnsi="Trebuchet MS" w:cs="Trebuchet MS"/>
      <w:color w:val="000000"/>
      <w:lang w:eastAsia="en-IN"/>
    </w:rPr>
  </w:style>
  <w:style w:type="paragraph" w:styleId="Footer">
    <w:name w:val="footer"/>
    <w:aliases w:val="Footer Char"/>
    <w:basedOn w:val="Normal"/>
    <w:link w:val="FooterChar1"/>
    <w:uiPriority w:val="99"/>
    <w:rsid w:val="00650A2A"/>
    <w:pPr>
      <w:tabs>
        <w:tab w:val="center" w:pos="4320"/>
        <w:tab w:val="right" w:pos="8640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semiHidden/>
    <w:rsid w:val="00B10E41"/>
    <w:rPr>
      <w:rFonts w:ascii="Trebuchet MS" w:hAnsi="Trebuchet MS" w:cs="Trebuchet MS"/>
      <w:color w:val="000000"/>
      <w:lang w:eastAsia="en-IN"/>
    </w:rPr>
  </w:style>
  <w:style w:type="character" w:styleId="PageNumber">
    <w:name w:val="page number"/>
    <w:basedOn w:val="DefaultParagraphFont"/>
    <w:uiPriority w:val="99"/>
    <w:rsid w:val="00935F0E"/>
  </w:style>
  <w:style w:type="paragraph" w:customStyle="1" w:styleId="Style1">
    <w:name w:val="Style1"/>
    <w:basedOn w:val="Normal"/>
    <w:uiPriority w:val="99"/>
    <w:rsid w:val="00D634B0"/>
    <w:pPr>
      <w:widowControl w:val="0"/>
      <w:autoSpaceDE w:val="0"/>
      <w:autoSpaceDN w:val="0"/>
      <w:adjustRightInd w:val="0"/>
      <w:spacing w:line="20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634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waretestinghelp.org/software-testing-help-ebook/?utm_source=LP&amp;utm_medium=content&amp;utm_campaign=ebookp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ftwaretestinghel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ngS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1537</TotalTime>
  <Pages>6</Pages>
  <Words>1621</Words>
  <Characters>9242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Testing Career Package!</dc:title>
  <dc:subject>A Software Tester's Journey from Getting a Job to Becoming a Test Leader!</dc:subject>
  <dc:creator>Vijay</dc:creator>
  <cp:keywords/>
  <dc:description/>
  <cp:lastModifiedBy>Vijay</cp:lastModifiedBy>
  <cp:revision>123</cp:revision>
  <dcterms:created xsi:type="dcterms:W3CDTF">2013-01-31T10:02:00Z</dcterms:created>
  <dcterms:modified xsi:type="dcterms:W3CDTF">2013-03-22T20:10:00Z</dcterms:modified>
</cp:coreProperties>
</file>